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E897" w14:textId="77777777" w:rsidR="005D3621" w:rsidRPr="00F60F73" w:rsidRDefault="005D3621" w:rsidP="00855A49">
      <w:bookmarkStart w:id="0" w:name="_GoBack"/>
      <w:bookmarkEnd w:id="0"/>
    </w:p>
    <w:p w14:paraId="1CCC972A" w14:textId="77777777" w:rsidR="00A4158A" w:rsidRPr="00425AA5" w:rsidRDefault="00FB6108" w:rsidP="00E86768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B6CBB51" wp14:editId="755AEDE9">
            <wp:extent cx="1990725" cy="99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158A" w:rsidRPr="00C96218" w14:paraId="363E8BA4" w14:textId="77777777" w:rsidTr="00C96218">
        <w:tc>
          <w:tcPr>
            <w:tcW w:w="4675" w:type="dxa"/>
          </w:tcPr>
          <w:p w14:paraId="6FCFE379" w14:textId="52E89B9E" w:rsidR="00A4158A" w:rsidRPr="00EF4DBF" w:rsidRDefault="0054675B" w:rsidP="00C96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8E3102">
              <w:rPr>
                <w:rFonts w:ascii="Times New Roman" w:hAnsi="Times New Roman"/>
                <w:sz w:val="24"/>
                <w:szCs w:val="24"/>
              </w:rPr>
              <w:t>14</w:t>
            </w:r>
            <w:r w:rsidR="00460374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4675" w:type="dxa"/>
          </w:tcPr>
          <w:p w14:paraId="1556992A" w14:textId="77777777" w:rsidR="00A4158A" w:rsidRPr="00C96218" w:rsidRDefault="00EC3A12" w:rsidP="00DE0206">
            <w:pPr>
              <w:spacing w:after="0" w:line="240" w:lineRule="auto"/>
              <w:jc w:val="right"/>
              <w:rPr>
                <w:color w:val="003366"/>
                <w:sz w:val="24"/>
                <w:szCs w:val="24"/>
              </w:rPr>
            </w:pPr>
            <w:r w:rsidRPr="006805F3">
              <w:rPr>
                <w:rFonts w:ascii="Times New Roman" w:hAnsi="Times New Roman"/>
                <w:color w:val="000000"/>
                <w:sz w:val="24"/>
                <w:szCs w:val="24"/>
              </w:rPr>
              <w:t>Tish Burgher</w:t>
            </w:r>
            <w:r w:rsidR="00A348D8" w:rsidRPr="00EF4DBF">
              <w:rPr>
                <w:rFonts w:ascii="Times New Roman" w:hAnsi="Times New Roman"/>
                <w:color w:val="000000"/>
                <w:sz w:val="24"/>
                <w:szCs w:val="24"/>
              </w:rPr>
              <w:t>, 305-</w:t>
            </w:r>
            <w:r w:rsidR="0005174F" w:rsidRPr="00EF4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470-5349 </w:t>
            </w:r>
            <w:hyperlink r:id="rId9" w:history="1">
              <w:r w:rsidRPr="006805F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Tish.Burgher@dot.state.fl.us</w:t>
              </w:r>
            </w:hyperlink>
          </w:p>
        </w:tc>
      </w:tr>
    </w:tbl>
    <w:p w14:paraId="187FF2F0" w14:textId="77777777" w:rsidR="00A4158A" w:rsidRDefault="004810A8" w:rsidP="000F1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82828"/>
          <w:sz w:val="28"/>
          <w:szCs w:val="28"/>
        </w:rPr>
        <w:pict w14:anchorId="3C65FB88">
          <v:rect id="_x0000_i1025" style="width:468pt;height:2pt" o:hrpct="0" o:hralign="center" o:hrstd="t" o:hrnoshade="t" o:hr="t" fillcolor="#036" stroked="f"/>
        </w:pict>
      </w:r>
    </w:p>
    <w:p w14:paraId="7F97AB4A" w14:textId="77777777" w:rsidR="00EF4DBF" w:rsidRPr="00BA76FD" w:rsidRDefault="00362CDA" w:rsidP="00554E3C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I-95 and 95 Express</w:t>
      </w:r>
      <w:r w:rsidR="005A7583">
        <w:rPr>
          <w:rFonts w:ascii="Times New Roman" w:hAnsi="Times New Roman"/>
          <w:b/>
          <w:sz w:val="36"/>
          <w:szCs w:val="36"/>
        </w:rPr>
        <w:t xml:space="preserve"> </w:t>
      </w:r>
      <w:r w:rsidR="0080541D">
        <w:rPr>
          <w:rFonts w:ascii="Times New Roman" w:hAnsi="Times New Roman"/>
          <w:b/>
          <w:sz w:val="36"/>
          <w:szCs w:val="36"/>
        </w:rPr>
        <w:t xml:space="preserve">Lane Closures </w:t>
      </w:r>
    </w:p>
    <w:p w14:paraId="7893285F" w14:textId="77777777" w:rsidR="000F1A2B" w:rsidRDefault="004810A8" w:rsidP="000F1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82828"/>
          <w:sz w:val="28"/>
          <w:szCs w:val="28"/>
        </w:rPr>
        <w:pict w14:anchorId="2F6F5BDC">
          <v:rect id="_x0000_i1026" style="width:468pt;height:2pt" o:hrpct="0" o:hralign="center" o:hrstd="t" o:hrnoshade="t" o:hr="t" fillcolor="#036" stroked="f"/>
        </w:pict>
      </w:r>
    </w:p>
    <w:p w14:paraId="4080B355" w14:textId="77777777" w:rsidR="000F1A2B" w:rsidRPr="00374232" w:rsidRDefault="000F1A2B" w:rsidP="00D871D1">
      <w:pPr>
        <w:pStyle w:val="NoSpacing"/>
        <w:rPr>
          <w:rFonts w:ascii="Times New Roman" w:hAnsi="Times New Roman"/>
          <w:sz w:val="24"/>
          <w:szCs w:val="24"/>
        </w:rPr>
      </w:pPr>
    </w:p>
    <w:p w14:paraId="246C903C" w14:textId="77777777" w:rsidR="00AF6FB4" w:rsidRPr="00425AA5" w:rsidRDefault="00EF4DBF" w:rsidP="00C933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480808785"/>
      <w:r w:rsidRPr="00425AA5">
        <w:rPr>
          <w:rFonts w:ascii="Times New Roman" w:hAnsi="Times New Roman"/>
          <w:b/>
          <w:i/>
          <w:sz w:val="24"/>
          <w:szCs w:val="24"/>
        </w:rPr>
        <w:t>Miami, FL</w:t>
      </w:r>
      <w:r w:rsidR="00AF6FB4" w:rsidRPr="00425A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5AA5">
        <w:rPr>
          <w:rFonts w:ascii="Times New Roman" w:hAnsi="Times New Roman"/>
          <w:i/>
          <w:sz w:val="24"/>
          <w:szCs w:val="24"/>
        </w:rPr>
        <w:t>–</w:t>
      </w:r>
      <w:r w:rsidR="007770D7" w:rsidRPr="00425AA5">
        <w:rPr>
          <w:rFonts w:ascii="Times New Roman" w:hAnsi="Times New Roman"/>
          <w:sz w:val="24"/>
          <w:szCs w:val="24"/>
        </w:rPr>
        <w:t xml:space="preserve"> </w:t>
      </w:r>
      <w:r w:rsidR="00D27031" w:rsidRPr="00425AA5">
        <w:rPr>
          <w:rFonts w:ascii="Times New Roman" w:hAnsi="Times New Roman"/>
          <w:sz w:val="24"/>
          <w:szCs w:val="24"/>
        </w:rPr>
        <w:t xml:space="preserve">The following </w:t>
      </w:r>
      <w:r w:rsidR="0071739E" w:rsidRPr="00425AA5">
        <w:rPr>
          <w:rFonts w:ascii="Times New Roman" w:hAnsi="Times New Roman"/>
          <w:sz w:val="24"/>
          <w:szCs w:val="24"/>
        </w:rPr>
        <w:t>closures on I-95 and 95 Express will be scheduled as noted below</w:t>
      </w:r>
      <w:r w:rsidR="00D90D06" w:rsidRPr="00425AA5">
        <w:rPr>
          <w:rFonts w:ascii="Times New Roman" w:hAnsi="Times New Roman"/>
          <w:sz w:val="24"/>
          <w:szCs w:val="24"/>
        </w:rPr>
        <w:t>:</w:t>
      </w:r>
    </w:p>
    <w:p w14:paraId="73E604CB" w14:textId="77777777" w:rsidR="00F8651D" w:rsidRPr="00425AA5" w:rsidRDefault="00F8651D" w:rsidP="00C93346">
      <w:pPr>
        <w:spacing w:after="0" w:line="240" w:lineRule="auto"/>
        <w:rPr>
          <w:rStyle w:val="Strong"/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</w:pPr>
      <w:bookmarkStart w:id="2" w:name="_Hlk483453481"/>
    </w:p>
    <w:p w14:paraId="5A52C606" w14:textId="77777777" w:rsidR="0088093A" w:rsidRPr="00425AA5" w:rsidRDefault="0088093A" w:rsidP="00C93346">
      <w:pPr>
        <w:spacing w:after="0"/>
        <w:rPr>
          <w:rFonts w:ascii="Times New Roman" w:hAnsi="Times New Roman"/>
          <w:b/>
          <w:sz w:val="24"/>
          <w:szCs w:val="24"/>
        </w:rPr>
      </w:pPr>
      <w:bookmarkStart w:id="3" w:name="_Hlk485826795"/>
      <w:bookmarkStart w:id="4" w:name="_Hlk484078573"/>
      <w:bookmarkStart w:id="5" w:name="_Hlk483453847"/>
      <w:bookmarkStart w:id="6" w:name="_Hlk487634460"/>
      <w:bookmarkStart w:id="7" w:name="_Hlk485215805"/>
      <w:r w:rsidRPr="00425AA5">
        <w:rPr>
          <w:rFonts w:ascii="Times New Roman" w:hAnsi="Times New Roman"/>
          <w:b/>
          <w:sz w:val="24"/>
          <w:szCs w:val="24"/>
        </w:rPr>
        <w:t xml:space="preserve">SPECIAL </w:t>
      </w:r>
      <w:r w:rsidR="00252D1F" w:rsidRPr="00425AA5">
        <w:rPr>
          <w:rFonts w:ascii="Times New Roman" w:hAnsi="Times New Roman"/>
          <w:b/>
          <w:sz w:val="24"/>
          <w:szCs w:val="24"/>
        </w:rPr>
        <w:t>NOTE</w:t>
      </w:r>
      <w:r w:rsidRPr="00425AA5">
        <w:rPr>
          <w:rFonts w:ascii="Times New Roman" w:hAnsi="Times New Roman"/>
          <w:b/>
          <w:sz w:val="24"/>
          <w:szCs w:val="24"/>
        </w:rPr>
        <w:t>S</w:t>
      </w:r>
      <w:r w:rsidR="00252D1F" w:rsidRPr="00425AA5">
        <w:rPr>
          <w:rFonts w:ascii="Times New Roman" w:hAnsi="Times New Roman"/>
          <w:b/>
          <w:sz w:val="24"/>
          <w:szCs w:val="24"/>
        </w:rPr>
        <w:t xml:space="preserve">: </w:t>
      </w:r>
    </w:p>
    <w:p w14:paraId="3483ABC6" w14:textId="60E4FDB6" w:rsidR="0088093A" w:rsidRDefault="00252D1F" w:rsidP="0088093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AA5">
        <w:rPr>
          <w:rFonts w:ascii="Times New Roman" w:hAnsi="Times New Roman" w:cs="Times New Roman"/>
          <w:b/>
          <w:sz w:val="24"/>
          <w:szCs w:val="24"/>
        </w:rPr>
        <w:t xml:space="preserve">Drivers should expect </w:t>
      </w:r>
      <w:r w:rsidR="00FB3CC1" w:rsidRPr="00425AA5">
        <w:rPr>
          <w:rFonts w:ascii="Times New Roman" w:hAnsi="Times New Roman" w:cs="Times New Roman"/>
          <w:b/>
          <w:sz w:val="24"/>
          <w:szCs w:val="24"/>
        </w:rPr>
        <w:t>delays when traveling along</w:t>
      </w:r>
      <w:r w:rsidRPr="00425AA5">
        <w:rPr>
          <w:rFonts w:ascii="Times New Roman" w:hAnsi="Times New Roman" w:cs="Times New Roman"/>
          <w:b/>
          <w:sz w:val="24"/>
          <w:szCs w:val="24"/>
        </w:rPr>
        <w:t xml:space="preserve"> the closure limits.  Drivers are encouraged to seek alternate routes during the continuous weekend closures</w:t>
      </w:r>
      <w:r w:rsidR="0088093A" w:rsidRPr="00425AA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4BE621FB" w14:textId="7F2A60DB" w:rsidR="00AF1C64" w:rsidRDefault="00D3685F" w:rsidP="0088093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F1C64">
        <w:rPr>
          <w:rFonts w:ascii="Times New Roman" w:hAnsi="Times New Roman" w:cs="Times New Roman"/>
          <w:b/>
          <w:sz w:val="24"/>
          <w:szCs w:val="24"/>
        </w:rPr>
        <w:t>raffic pacing operation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F1C64">
        <w:rPr>
          <w:rFonts w:ascii="Times New Roman" w:hAnsi="Times New Roman" w:cs="Times New Roman"/>
          <w:b/>
          <w:sz w:val="24"/>
          <w:szCs w:val="24"/>
        </w:rPr>
        <w:t xml:space="preserve"> will be performed on </w:t>
      </w:r>
      <w:r w:rsidR="00A95745">
        <w:rPr>
          <w:rFonts w:ascii="Times New Roman" w:hAnsi="Times New Roman" w:cs="Times New Roman"/>
          <w:b/>
          <w:sz w:val="24"/>
          <w:szCs w:val="24"/>
        </w:rPr>
        <w:t xml:space="preserve">Thursday, December </w:t>
      </w:r>
      <w:r w:rsidR="0054675B">
        <w:rPr>
          <w:rFonts w:ascii="Times New Roman" w:hAnsi="Times New Roman" w:cs="Times New Roman"/>
          <w:b/>
          <w:sz w:val="24"/>
          <w:szCs w:val="24"/>
        </w:rPr>
        <w:t>14</w:t>
      </w:r>
      <w:r w:rsidR="0094651B">
        <w:rPr>
          <w:rFonts w:ascii="Times New Roman" w:hAnsi="Times New Roman" w:cs="Times New Roman"/>
          <w:b/>
          <w:sz w:val="24"/>
          <w:szCs w:val="24"/>
        </w:rPr>
        <w:t xml:space="preserve"> and Tuesday, December 19</w:t>
      </w:r>
      <w:r w:rsidR="00AF1C64">
        <w:rPr>
          <w:rFonts w:ascii="Times New Roman" w:hAnsi="Times New Roman" w:cs="Times New Roman"/>
          <w:b/>
          <w:sz w:val="24"/>
          <w:szCs w:val="24"/>
        </w:rPr>
        <w:t xml:space="preserve"> as noted below.</w:t>
      </w:r>
    </w:p>
    <w:bookmarkEnd w:id="1"/>
    <w:bookmarkEnd w:id="3"/>
    <w:bookmarkEnd w:id="4"/>
    <w:bookmarkEnd w:id="5"/>
    <w:p w14:paraId="4B2C7714" w14:textId="77777777" w:rsidR="00D05939" w:rsidRPr="00425AA5" w:rsidRDefault="00D05939" w:rsidP="00CF264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E1239E" w14:textId="77777777" w:rsidR="00915F0C" w:rsidRPr="00D57DA6" w:rsidRDefault="00A066DA" w:rsidP="00CF264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25AA5">
        <w:rPr>
          <w:rFonts w:ascii="Times New Roman" w:hAnsi="Times New Roman"/>
          <w:b/>
          <w:sz w:val="24"/>
          <w:szCs w:val="24"/>
          <w:u w:val="single"/>
        </w:rPr>
        <w:t>Weekend Closures</w:t>
      </w:r>
      <w:r w:rsidR="00D57DA6">
        <w:rPr>
          <w:rFonts w:ascii="Times New Roman" w:hAnsi="Times New Roman"/>
          <w:b/>
          <w:sz w:val="24"/>
          <w:szCs w:val="24"/>
          <w:u w:val="single"/>
        </w:rPr>
        <w:t xml:space="preserve"> (Continuous lane closures)</w:t>
      </w:r>
    </w:p>
    <w:p w14:paraId="5C3BB10F" w14:textId="50CE5C14" w:rsidR="007D418D" w:rsidRPr="007D418D" w:rsidRDefault="007D418D" w:rsidP="007D418D">
      <w:pPr>
        <w:spacing w:after="0"/>
        <w:rPr>
          <w:rFonts w:ascii="Times New Roman" w:hAnsi="Times New Roman"/>
          <w:b/>
          <w:sz w:val="24"/>
          <w:szCs w:val="24"/>
        </w:rPr>
      </w:pPr>
      <w:r w:rsidRPr="007D418D">
        <w:rPr>
          <w:rFonts w:ascii="Times New Roman" w:hAnsi="Times New Roman"/>
          <w:b/>
          <w:sz w:val="24"/>
          <w:szCs w:val="24"/>
        </w:rPr>
        <w:t xml:space="preserve">Friday, December </w:t>
      </w:r>
      <w:r w:rsidR="0054675B">
        <w:rPr>
          <w:rFonts w:ascii="Times New Roman" w:hAnsi="Times New Roman"/>
          <w:b/>
          <w:sz w:val="24"/>
          <w:szCs w:val="24"/>
        </w:rPr>
        <w:t>15</w:t>
      </w:r>
      <w:r w:rsidRPr="007D418D">
        <w:rPr>
          <w:rFonts w:ascii="Times New Roman" w:hAnsi="Times New Roman"/>
          <w:b/>
          <w:sz w:val="24"/>
          <w:szCs w:val="24"/>
        </w:rPr>
        <w:t xml:space="preserve"> through Monday, December </w:t>
      </w:r>
      <w:r w:rsidR="0054675B">
        <w:rPr>
          <w:rFonts w:ascii="Times New Roman" w:hAnsi="Times New Roman"/>
          <w:b/>
          <w:sz w:val="24"/>
          <w:szCs w:val="24"/>
        </w:rPr>
        <w:t>18</w:t>
      </w:r>
      <w:r w:rsidRPr="007D418D">
        <w:rPr>
          <w:rFonts w:ascii="Times New Roman" w:hAnsi="Times New Roman"/>
          <w:b/>
          <w:sz w:val="24"/>
          <w:szCs w:val="24"/>
        </w:rPr>
        <w:t xml:space="preserve"> </w:t>
      </w:r>
    </w:p>
    <w:p w14:paraId="066D7E39" w14:textId="242B3C41" w:rsidR="00A1148A" w:rsidRPr="009F562B" w:rsidRDefault="007C2977" w:rsidP="00B21C2D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4675B">
        <w:rPr>
          <w:rFonts w:ascii="Times New Roman" w:hAnsi="Times New Roman"/>
          <w:sz w:val="24"/>
          <w:szCs w:val="24"/>
        </w:rPr>
        <w:t>All northbound</w:t>
      </w:r>
      <w:r w:rsidR="007D418D" w:rsidRPr="0054675B">
        <w:rPr>
          <w:rFonts w:ascii="Times New Roman" w:hAnsi="Times New Roman"/>
          <w:sz w:val="24"/>
          <w:szCs w:val="24"/>
        </w:rPr>
        <w:t xml:space="preserve"> </w:t>
      </w:r>
      <w:r w:rsidRPr="0054675B">
        <w:rPr>
          <w:rFonts w:ascii="Times New Roman" w:hAnsi="Times New Roman"/>
          <w:sz w:val="24"/>
          <w:szCs w:val="24"/>
        </w:rPr>
        <w:t xml:space="preserve">95 Express Lanes from the State Road (SR) 112 to the Golden Glades Interchange will be </w:t>
      </w:r>
      <w:r w:rsidR="00AF1C64" w:rsidRPr="0054675B">
        <w:rPr>
          <w:rFonts w:ascii="Times New Roman" w:hAnsi="Times New Roman" w:cs="Times New Roman"/>
          <w:sz w:val="24"/>
          <w:szCs w:val="24"/>
        </w:rPr>
        <w:t xml:space="preserve">closed </w:t>
      </w:r>
      <w:r w:rsidR="0054675B" w:rsidRPr="0054675B">
        <w:rPr>
          <w:rFonts w:ascii="Times New Roman" w:hAnsi="Times New Roman" w:cs="Times New Roman"/>
          <w:sz w:val="24"/>
          <w:szCs w:val="24"/>
        </w:rPr>
        <w:t xml:space="preserve">starting at 11 p.m. </w:t>
      </w:r>
      <w:r w:rsidR="00DA0D51" w:rsidRPr="0054675B">
        <w:rPr>
          <w:rFonts w:ascii="Times New Roman" w:hAnsi="Times New Roman" w:cs="Times New Roman"/>
          <w:sz w:val="24"/>
          <w:szCs w:val="24"/>
        </w:rPr>
        <w:t xml:space="preserve"> Friday</w:t>
      </w:r>
      <w:r w:rsidR="0054675B" w:rsidRPr="0054675B">
        <w:rPr>
          <w:rFonts w:ascii="Times New Roman" w:hAnsi="Times New Roman" w:cs="Times New Roman"/>
          <w:sz w:val="24"/>
          <w:szCs w:val="24"/>
        </w:rPr>
        <w:t>, December 15 through 5</w:t>
      </w:r>
      <w:r w:rsidR="0054675B">
        <w:rPr>
          <w:rFonts w:ascii="Times New Roman" w:hAnsi="Times New Roman" w:cs="Times New Roman"/>
          <w:sz w:val="24"/>
          <w:szCs w:val="24"/>
        </w:rPr>
        <w:t>:30 a.m. Monday, December 18</w:t>
      </w:r>
    </w:p>
    <w:p w14:paraId="29B35046" w14:textId="173CF2FE" w:rsidR="009F562B" w:rsidRPr="009F562B" w:rsidRDefault="009F562B" w:rsidP="009F562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D51">
        <w:rPr>
          <w:rFonts w:ascii="Times New Roman" w:eastAsia="Times New Roman" w:hAnsi="Times New Roman" w:cs="Times New Roman"/>
          <w:sz w:val="24"/>
          <w:szCs w:val="24"/>
        </w:rPr>
        <w:t xml:space="preserve">All southbound 95 Express Lanes from the Golden Glades Interchange to SR 112 will </w:t>
      </w:r>
      <w:r w:rsidRPr="00DA0D51">
        <w:rPr>
          <w:rFonts w:ascii="Times New Roman" w:eastAsia="Times New Roman" w:hAnsi="Times New Roman"/>
          <w:sz w:val="24"/>
          <w:szCs w:val="24"/>
        </w:rPr>
        <w:t xml:space="preserve">be closed </w:t>
      </w:r>
      <w:r w:rsidRPr="00DA0D51">
        <w:rPr>
          <w:rFonts w:ascii="Times New Roman" w:hAnsi="Times New Roman" w:cs="Times New Roman"/>
          <w:sz w:val="24"/>
          <w:szCs w:val="24"/>
        </w:rPr>
        <w:t>on Friday and Saturday between the hours of 11 p.m. and 11 a.m. and on Sunday between the hours of 10:30 p.m. and 5:30 a.m.</w:t>
      </w:r>
    </w:p>
    <w:p w14:paraId="1DFB94C5" w14:textId="77777777" w:rsidR="0054675B" w:rsidRDefault="0054675B" w:rsidP="008E3F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190157E" w14:textId="3287C775" w:rsidR="008E3F24" w:rsidRPr="00425AA5" w:rsidRDefault="008E3F24" w:rsidP="008E3F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25AA5">
        <w:rPr>
          <w:rFonts w:ascii="Times New Roman" w:hAnsi="Times New Roman"/>
          <w:b/>
          <w:sz w:val="24"/>
          <w:szCs w:val="24"/>
          <w:u w:val="single"/>
        </w:rPr>
        <w:t>95 Express Lanes Closures</w:t>
      </w:r>
    </w:p>
    <w:p w14:paraId="67004159" w14:textId="48355799" w:rsidR="00C11395" w:rsidRPr="00425AA5" w:rsidRDefault="008E3102" w:rsidP="00C11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December 14 and </w:t>
      </w:r>
      <w:r w:rsidR="00E13D49">
        <w:rPr>
          <w:rFonts w:ascii="Times New Roman" w:hAnsi="Times New Roman"/>
          <w:sz w:val="24"/>
          <w:szCs w:val="24"/>
        </w:rPr>
        <w:t xml:space="preserve">Monday, December </w:t>
      </w:r>
      <w:r w:rsidR="005467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E13D49">
        <w:rPr>
          <w:rFonts w:ascii="Times New Roman" w:hAnsi="Times New Roman"/>
          <w:sz w:val="24"/>
          <w:szCs w:val="24"/>
        </w:rPr>
        <w:t xml:space="preserve"> through </w:t>
      </w:r>
      <w:r>
        <w:rPr>
          <w:rFonts w:ascii="Times New Roman" w:hAnsi="Times New Roman"/>
          <w:sz w:val="24"/>
          <w:szCs w:val="24"/>
        </w:rPr>
        <w:t>Friday</w:t>
      </w:r>
      <w:r w:rsidR="00E13D49">
        <w:rPr>
          <w:rFonts w:ascii="Times New Roman" w:hAnsi="Times New Roman"/>
          <w:sz w:val="24"/>
          <w:szCs w:val="24"/>
        </w:rPr>
        <w:t xml:space="preserve">. December </w:t>
      </w:r>
      <w:r>
        <w:rPr>
          <w:rFonts w:ascii="Times New Roman" w:hAnsi="Times New Roman"/>
          <w:sz w:val="24"/>
          <w:szCs w:val="24"/>
        </w:rPr>
        <w:t>22</w:t>
      </w:r>
      <w:r w:rsidR="00425AA5" w:rsidRPr="00425AA5">
        <w:rPr>
          <w:rFonts w:ascii="Times New Roman" w:hAnsi="Times New Roman"/>
          <w:sz w:val="24"/>
          <w:szCs w:val="24"/>
        </w:rPr>
        <w:t xml:space="preserve"> </w:t>
      </w:r>
      <w:r w:rsidR="008E3F24" w:rsidRPr="00425AA5">
        <w:rPr>
          <w:rFonts w:ascii="Times New Roman" w:hAnsi="Times New Roman"/>
          <w:sz w:val="24"/>
          <w:szCs w:val="24"/>
        </w:rPr>
        <w:t xml:space="preserve">- All northbound 95 Express Lanes from the </w:t>
      </w:r>
      <w:r w:rsidR="00C7754C" w:rsidRPr="00425AA5">
        <w:rPr>
          <w:rFonts w:ascii="Times New Roman" w:hAnsi="Times New Roman"/>
          <w:sz w:val="24"/>
          <w:szCs w:val="24"/>
        </w:rPr>
        <w:t>State Road (</w:t>
      </w:r>
      <w:r w:rsidR="00975B3A" w:rsidRPr="00425AA5">
        <w:rPr>
          <w:rFonts w:ascii="Times New Roman" w:hAnsi="Times New Roman"/>
          <w:sz w:val="24"/>
          <w:szCs w:val="24"/>
        </w:rPr>
        <w:t>SR</w:t>
      </w:r>
      <w:r w:rsidR="00C7754C" w:rsidRPr="00425AA5">
        <w:rPr>
          <w:rFonts w:ascii="Times New Roman" w:hAnsi="Times New Roman"/>
          <w:sz w:val="24"/>
          <w:szCs w:val="24"/>
        </w:rPr>
        <w:t>)</w:t>
      </w:r>
      <w:r w:rsidR="008E3F24" w:rsidRPr="00425AA5">
        <w:rPr>
          <w:rFonts w:ascii="Times New Roman" w:hAnsi="Times New Roman"/>
          <w:sz w:val="24"/>
          <w:szCs w:val="24"/>
        </w:rPr>
        <w:t xml:space="preserve"> 112</w:t>
      </w:r>
      <w:r w:rsidR="00E64C89" w:rsidRPr="00425AA5">
        <w:rPr>
          <w:rFonts w:ascii="Times New Roman" w:hAnsi="Times New Roman"/>
          <w:sz w:val="24"/>
          <w:szCs w:val="24"/>
        </w:rPr>
        <w:t xml:space="preserve"> to the Golden Glades Interchange</w:t>
      </w:r>
      <w:r w:rsidR="008E3F24" w:rsidRPr="00425AA5">
        <w:rPr>
          <w:rFonts w:ascii="Times New Roman" w:hAnsi="Times New Roman"/>
          <w:sz w:val="24"/>
          <w:szCs w:val="24"/>
        </w:rPr>
        <w:t xml:space="preserve"> will be closed nightly between the hours of 9 p.m. and 5:30 a.m.</w:t>
      </w:r>
      <w:r w:rsidR="00425AA5" w:rsidRPr="00425AA5">
        <w:rPr>
          <w:rFonts w:ascii="Times New Roman" w:hAnsi="Times New Roman"/>
          <w:sz w:val="24"/>
          <w:szCs w:val="24"/>
        </w:rPr>
        <w:t xml:space="preserve"> </w:t>
      </w:r>
      <w:r w:rsidR="00C11395" w:rsidRPr="00425AA5">
        <w:rPr>
          <w:rFonts w:ascii="Times New Roman" w:hAnsi="Times New Roman"/>
          <w:sz w:val="24"/>
          <w:szCs w:val="24"/>
        </w:rPr>
        <w:t>Closures on Friday and Saturday will be from 11 p.m. to 11a.m.</w:t>
      </w:r>
    </w:p>
    <w:p w14:paraId="1E991586" w14:textId="77777777" w:rsidR="008E3F24" w:rsidRPr="00425AA5" w:rsidRDefault="008E3F24" w:rsidP="008E3F24">
      <w:pPr>
        <w:spacing w:after="0"/>
        <w:rPr>
          <w:rFonts w:ascii="Times New Roman" w:hAnsi="Times New Roman"/>
          <w:sz w:val="24"/>
          <w:szCs w:val="24"/>
        </w:rPr>
      </w:pPr>
    </w:p>
    <w:p w14:paraId="0FD7D39E" w14:textId="0438CB71" w:rsidR="00C11395" w:rsidRPr="00425AA5" w:rsidRDefault="008E3102" w:rsidP="00C11395">
      <w:pPr>
        <w:spacing w:after="0"/>
        <w:rPr>
          <w:rFonts w:ascii="Times New Roman" w:hAnsi="Times New Roman"/>
          <w:sz w:val="24"/>
          <w:szCs w:val="24"/>
        </w:rPr>
      </w:pPr>
      <w:bookmarkStart w:id="8" w:name="_Hlk487032840"/>
      <w:r>
        <w:rPr>
          <w:rFonts w:ascii="Times New Roman" w:hAnsi="Times New Roman"/>
          <w:sz w:val="24"/>
          <w:szCs w:val="24"/>
        </w:rPr>
        <w:t>Thursday, December 14 and Monday, December 18 through Friday. December 22</w:t>
      </w:r>
      <w:r w:rsidRPr="00425AA5">
        <w:rPr>
          <w:rFonts w:ascii="Times New Roman" w:hAnsi="Times New Roman"/>
          <w:sz w:val="24"/>
          <w:szCs w:val="24"/>
        </w:rPr>
        <w:t xml:space="preserve"> - </w:t>
      </w:r>
      <w:r w:rsidR="008E3F24" w:rsidRPr="00425AA5">
        <w:rPr>
          <w:rFonts w:ascii="Times New Roman" w:hAnsi="Times New Roman"/>
          <w:sz w:val="24"/>
          <w:szCs w:val="24"/>
        </w:rPr>
        <w:t xml:space="preserve">All southbound 95 Express Lanes from the Golden Glades Interchange to SR 112 will be closed nightly between the hours of 9 p.m. and 5:30 a.m. </w:t>
      </w:r>
      <w:r w:rsidR="00C11395" w:rsidRPr="00425AA5">
        <w:rPr>
          <w:rFonts w:ascii="Times New Roman" w:hAnsi="Times New Roman"/>
          <w:sz w:val="24"/>
          <w:szCs w:val="24"/>
        </w:rPr>
        <w:t>Closures on Friday and Saturday will be from 11 p.m. to 11a.m.</w:t>
      </w:r>
    </w:p>
    <w:bookmarkEnd w:id="8"/>
    <w:p w14:paraId="0918F850" w14:textId="7451DA34" w:rsidR="004173C2" w:rsidRPr="00425AA5" w:rsidRDefault="004173C2" w:rsidP="008E3F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C030544" w14:textId="77777777" w:rsidR="008E3102" w:rsidRDefault="008E3102" w:rsidP="008E3F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B8BE00C" w14:textId="77777777" w:rsidR="008E3102" w:rsidRDefault="008E3102" w:rsidP="008E3F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FDE025E" w14:textId="77777777" w:rsidR="00503A00" w:rsidRDefault="00503A00" w:rsidP="008E3F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1DCB6F1" w14:textId="77777777" w:rsidR="00503A00" w:rsidRDefault="00503A00" w:rsidP="008E3F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38E0D10" w14:textId="130DC21E" w:rsidR="00AD4901" w:rsidRDefault="008E3F24" w:rsidP="008E3F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25AA5">
        <w:rPr>
          <w:rFonts w:ascii="Times New Roman" w:hAnsi="Times New Roman"/>
          <w:b/>
          <w:sz w:val="24"/>
          <w:szCs w:val="24"/>
          <w:u w:val="single"/>
        </w:rPr>
        <w:lastRenderedPageBreak/>
        <w:t>General Purpose Lane and Ramp Closures</w:t>
      </w:r>
    </w:p>
    <w:p w14:paraId="4C847E9C" w14:textId="77777777" w:rsidR="008E3102" w:rsidRPr="00F445AB" w:rsidRDefault="008E3102" w:rsidP="008E3102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</w:rPr>
      </w:pPr>
      <w:r>
        <w:rPr>
          <w:b/>
        </w:rPr>
        <w:t>Thursday</w:t>
      </w:r>
      <w:r w:rsidRPr="00F445AB">
        <w:rPr>
          <w:b/>
        </w:rPr>
        <w:t xml:space="preserve">, </w:t>
      </w:r>
      <w:r>
        <w:rPr>
          <w:b/>
        </w:rPr>
        <w:t>December 14</w:t>
      </w:r>
      <w:r w:rsidRPr="00F445AB">
        <w:rPr>
          <w:b/>
        </w:rPr>
        <w:t xml:space="preserve">- </w:t>
      </w:r>
      <w:r w:rsidRPr="00F445AB">
        <w:rPr>
          <w:rStyle w:val="normaltextrun"/>
          <w:b/>
        </w:rPr>
        <w:t xml:space="preserve">Drivers traveling </w:t>
      </w:r>
      <w:r>
        <w:rPr>
          <w:rStyle w:val="normaltextrun"/>
          <w:b/>
        </w:rPr>
        <w:t>southbound</w:t>
      </w:r>
      <w:r w:rsidRPr="00F445AB">
        <w:rPr>
          <w:rStyle w:val="normaltextrun"/>
          <w:b/>
        </w:rPr>
        <w:t xml:space="preserve"> on I-95 between NW </w:t>
      </w:r>
      <w:r>
        <w:rPr>
          <w:rStyle w:val="normaltextrun"/>
          <w:b/>
        </w:rPr>
        <w:t>135</w:t>
      </w:r>
      <w:r w:rsidRPr="00F445AB">
        <w:rPr>
          <w:rStyle w:val="normaltextrun"/>
          <w:b/>
        </w:rPr>
        <w:t xml:space="preserve"> Street and NW </w:t>
      </w:r>
      <w:r>
        <w:rPr>
          <w:rStyle w:val="normaltextrun"/>
          <w:b/>
        </w:rPr>
        <w:t>95</w:t>
      </w:r>
      <w:r w:rsidRPr="00F445AB">
        <w:rPr>
          <w:rStyle w:val="normaltextrun"/>
          <w:b/>
        </w:rPr>
        <w:t xml:space="preserve"> Street should prepare for a traffic pacing operation.  Florida Highway Patrol Cruisers will slow traffic down to 5 miles per hour for approximately </w:t>
      </w:r>
      <w:r>
        <w:rPr>
          <w:rStyle w:val="normaltextrun"/>
          <w:b/>
        </w:rPr>
        <w:t>4</w:t>
      </w:r>
      <w:r w:rsidRPr="00F445AB">
        <w:rPr>
          <w:rStyle w:val="normaltextrun"/>
          <w:b/>
        </w:rPr>
        <w:t xml:space="preserve">5 minutes between 11:45 p.m. and 5 a.m.   Ramps along this section of </w:t>
      </w:r>
      <w:r>
        <w:rPr>
          <w:rStyle w:val="normaltextrun"/>
          <w:b/>
        </w:rPr>
        <w:t>southbound</w:t>
      </w:r>
      <w:r w:rsidRPr="00F445AB">
        <w:rPr>
          <w:rStyle w:val="normaltextrun"/>
          <w:b/>
        </w:rPr>
        <w:t xml:space="preserve"> I-95 will also be temporarily closed during this pacing operation.  This pacing operation will allow the contractor to install an overhead sign structure.</w:t>
      </w:r>
    </w:p>
    <w:p w14:paraId="142F9AE2" w14:textId="7B4E2229" w:rsidR="00792ED8" w:rsidRDefault="00792ED8" w:rsidP="00792ED8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55B52B71" w14:textId="77777777" w:rsidR="00FE4CCD" w:rsidRPr="0054675B" w:rsidRDefault="00FE4CCD" w:rsidP="00FE4CCD">
      <w:pPr>
        <w:pStyle w:val="NormalWeb"/>
        <w:spacing w:before="0" w:beforeAutospacing="0" w:after="0" w:afterAutospacing="0" w:line="270" w:lineRule="atLeast"/>
        <w:jc w:val="both"/>
        <w:rPr>
          <w:rStyle w:val="Strong"/>
          <w:b w:val="0"/>
          <w:color w:val="222222"/>
          <w:shd w:val="clear" w:color="auto" w:fill="FFFFFF"/>
        </w:rPr>
      </w:pPr>
      <w:r>
        <w:rPr>
          <w:rStyle w:val="Strong"/>
          <w:b w:val="0"/>
          <w:color w:val="222222"/>
          <w:shd w:val="clear" w:color="auto" w:fill="FFFFFF"/>
        </w:rPr>
        <w:t xml:space="preserve">Thursday, December 14 - </w:t>
      </w:r>
      <w:r w:rsidRPr="0054675B">
        <w:rPr>
          <w:rStyle w:val="Strong"/>
          <w:b w:val="0"/>
          <w:color w:val="222222"/>
          <w:shd w:val="clear" w:color="auto" w:fill="FFFFFF"/>
        </w:rPr>
        <w:t xml:space="preserve">The </w:t>
      </w:r>
      <w:r w:rsidRPr="0054675B">
        <w:rPr>
          <w:rStyle w:val="Strong"/>
          <w:b w:val="0"/>
          <w:shd w:val="clear" w:color="auto" w:fill="FFFFFF"/>
        </w:rPr>
        <w:t>southbound</w:t>
      </w:r>
      <w:r w:rsidRPr="0054675B">
        <w:rPr>
          <w:rStyle w:val="Strong"/>
          <w:b w:val="0"/>
          <w:color w:val="222222"/>
          <w:shd w:val="clear" w:color="auto" w:fill="FFFFFF"/>
        </w:rPr>
        <w:t xml:space="preserve"> I-95 exit ramp to NW 95 Street will be closed between the hours of 9 p.m. and 5:30 a.m. Drivers can:</w:t>
      </w:r>
    </w:p>
    <w:p w14:paraId="225064E5" w14:textId="77777777" w:rsidR="00FE4CCD" w:rsidRPr="0054675B" w:rsidRDefault="00FE4CCD" w:rsidP="00FE4CCD">
      <w:pPr>
        <w:pStyle w:val="NormalWeb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rStyle w:val="Strong"/>
          <w:b w:val="0"/>
          <w:color w:val="222222"/>
          <w:shd w:val="clear" w:color="auto" w:fill="FFFFFF"/>
        </w:rPr>
      </w:pPr>
      <w:r w:rsidRPr="0054675B">
        <w:rPr>
          <w:rStyle w:val="Strong"/>
          <w:b w:val="0"/>
          <w:color w:val="222222"/>
          <w:shd w:val="clear" w:color="auto" w:fill="FFFFFF"/>
        </w:rPr>
        <w:t>Exit at NW 79 Street/NW 81 Street, turn west on NW 81 Street</w:t>
      </w:r>
    </w:p>
    <w:p w14:paraId="013B6CAD" w14:textId="77777777" w:rsidR="00FE4CCD" w:rsidRPr="0054675B" w:rsidRDefault="00FE4CCD" w:rsidP="00FE4CCD">
      <w:pPr>
        <w:pStyle w:val="NormalWeb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rStyle w:val="Strong"/>
          <w:b w:val="0"/>
          <w:color w:val="222222"/>
          <w:shd w:val="clear" w:color="auto" w:fill="FFFFFF"/>
        </w:rPr>
      </w:pPr>
      <w:r w:rsidRPr="0054675B">
        <w:rPr>
          <w:rStyle w:val="Strong"/>
          <w:b w:val="0"/>
          <w:color w:val="222222"/>
          <w:shd w:val="clear" w:color="auto" w:fill="FFFFFF"/>
        </w:rPr>
        <w:t>Go north on NW 7 Avenue to access NW 95 Street</w:t>
      </w:r>
    </w:p>
    <w:p w14:paraId="28980AAA" w14:textId="6B8B7526" w:rsidR="0016223A" w:rsidRDefault="0016223A" w:rsidP="0016223A">
      <w:pPr>
        <w:pStyle w:val="NormalWeb"/>
        <w:spacing w:before="0" w:beforeAutospacing="0" w:after="0" w:afterAutospacing="0" w:line="270" w:lineRule="atLeast"/>
        <w:jc w:val="both"/>
        <w:rPr>
          <w:rStyle w:val="Strong"/>
          <w:b w:val="0"/>
          <w:color w:val="222222"/>
          <w:shd w:val="clear" w:color="auto" w:fill="FFFFFF"/>
        </w:rPr>
      </w:pPr>
    </w:p>
    <w:p w14:paraId="6585E3AE" w14:textId="77777777" w:rsidR="0016223A" w:rsidRDefault="0016223A" w:rsidP="001622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December 14 and Monday, December 18 through Friday. December 22</w:t>
      </w:r>
      <w:r w:rsidRPr="00425AA5">
        <w:rPr>
          <w:rFonts w:ascii="Times New Roman" w:hAnsi="Times New Roman"/>
          <w:sz w:val="24"/>
          <w:szCs w:val="24"/>
        </w:rPr>
        <w:t xml:space="preserve"> - Two to three northbound</w:t>
      </w:r>
      <w:r>
        <w:rPr>
          <w:rFonts w:ascii="Times New Roman" w:hAnsi="Times New Roman"/>
          <w:sz w:val="24"/>
          <w:szCs w:val="24"/>
        </w:rPr>
        <w:t>,</w:t>
      </w:r>
      <w:r w:rsidRPr="00425AA5">
        <w:rPr>
          <w:rFonts w:ascii="Times New Roman" w:hAnsi="Times New Roman"/>
          <w:sz w:val="24"/>
          <w:szCs w:val="24"/>
        </w:rPr>
        <w:t xml:space="preserve"> general purpose lanes from NW </w:t>
      </w:r>
      <w:r>
        <w:rPr>
          <w:rFonts w:ascii="Times New Roman" w:hAnsi="Times New Roman"/>
          <w:sz w:val="24"/>
          <w:szCs w:val="24"/>
        </w:rPr>
        <w:t>46</w:t>
      </w:r>
      <w:r w:rsidRPr="00425AA5">
        <w:rPr>
          <w:rFonts w:ascii="Times New Roman" w:hAnsi="Times New Roman"/>
          <w:sz w:val="24"/>
          <w:szCs w:val="24"/>
        </w:rPr>
        <w:t xml:space="preserve"> Street to NW 6</w:t>
      </w:r>
      <w:r>
        <w:rPr>
          <w:rFonts w:ascii="Times New Roman" w:hAnsi="Times New Roman"/>
          <w:sz w:val="24"/>
          <w:szCs w:val="24"/>
        </w:rPr>
        <w:t>2</w:t>
      </w:r>
      <w:r w:rsidRPr="00425AA5">
        <w:rPr>
          <w:rFonts w:ascii="Times New Roman" w:hAnsi="Times New Roman"/>
          <w:sz w:val="24"/>
          <w:szCs w:val="24"/>
        </w:rPr>
        <w:t xml:space="preserve"> Street will be closed between the hours of 9 p.m. and 5:30 a.m. If necessary, the third travel lane will be closed at 11 p.m. </w:t>
      </w:r>
    </w:p>
    <w:p w14:paraId="5C7C72A9" w14:textId="77777777" w:rsidR="0016223A" w:rsidRDefault="0016223A" w:rsidP="0016223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D479F2D" w14:textId="77777777" w:rsidR="0016223A" w:rsidRPr="00425AA5" w:rsidRDefault="0016223A" w:rsidP="001622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December 14 and Monday, December 18 through Friday. December 22</w:t>
      </w:r>
      <w:r w:rsidRPr="00425AA5">
        <w:rPr>
          <w:rFonts w:ascii="Times New Roman" w:hAnsi="Times New Roman"/>
          <w:sz w:val="24"/>
          <w:szCs w:val="24"/>
        </w:rPr>
        <w:t xml:space="preserve"> - One lane on the westbound I-195 ramp to northbound I-95 will be closed between the hours of 9 p.m. and 5:30 a.m.</w:t>
      </w:r>
    </w:p>
    <w:p w14:paraId="601A218C" w14:textId="77777777" w:rsidR="0016223A" w:rsidRDefault="0016223A" w:rsidP="0016223A">
      <w:pPr>
        <w:pStyle w:val="NormalWeb"/>
        <w:spacing w:before="0" w:beforeAutospacing="0" w:after="0" w:afterAutospacing="0" w:line="270" w:lineRule="atLeast"/>
        <w:jc w:val="both"/>
        <w:rPr>
          <w:rStyle w:val="Strong"/>
          <w:b w:val="0"/>
          <w:color w:val="222222"/>
          <w:shd w:val="clear" w:color="auto" w:fill="FFFFFF"/>
        </w:rPr>
      </w:pPr>
    </w:p>
    <w:p w14:paraId="3B5D1832" w14:textId="73874CBE" w:rsidR="0016223A" w:rsidRPr="0054675B" w:rsidRDefault="0016223A" w:rsidP="0016223A">
      <w:pPr>
        <w:pStyle w:val="NormalWeb"/>
        <w:spacing w:before="0" w:beforeAutospacing="0" w:after="0" w:afterAutospacing="0" w:line="270" w:lineRule="atLeast"/>
        <w:jc w:val="both"/>
        <w:rPr>
          <w:rStyle w:val="Strong"/>
          <w:b w:val="0"/>
          <w:color w:val="222222"/>
          <w:shd w:val="clear" w:color="auto" w:fill="FFFFFF"/>
        </w:rPr>
      </w:pPr>
      <w:r>
        <w:rPr>
          <w:rStyle w:val="Strong"/>
          <w:b w:val="0"/>
          <w:color w:val="222222"/>
          <w:shd w:val="clear" w:color="auto" w:fill="FFFFFF"/>
        </w:rPr>
        <w:t xml:space="preserve">Tuesday, December 19- </w:t>
      </w:r>
      <w:r w:rsidRPr="0054675B">
        <w:rPr>
          <w:rStyle w:val="Strong"/>
          <w:b w:val="0"/>
          <w:color w:val="222222"/>
          <w:shd w:val="clear" w:color="auto" w:fill="FFFFFF"/>
        </w:rPr>
        <w:t xml:space="preserve">The </w:t>
      </w:r>
      <w:r w:rsidRPr="0054675B">
        <w:rPr>
          <w:rStyle w:val="Strong"/>
          <w:b w:val="0"/>
          <w:shd w:val="clear" w:color="auto" w:fill="FFFFFF"/>
        </w:rPr>
        <w:t>northbound</w:t>
      </w:r>
      <w:r w:rsidRPr="0054675B">
        <w:rPr>
          <w:rStyle w:val="Strong"/>
          <w:b w:val="0"/>
          <w:color w:val="222222"/>
          <w:shd w:val="clear" w:color="auto" w:fill="FFFFFF"/>
        </w:rPr>
        <w:t xml:space="preserve"> I-95 exit ramp to NW 95 Street will be closed between the hours of 9 p.m. and 5:30 a.m. Drivers can:</w:t>
      </w:r>
    </w:p>
    <w:p w14:paraId="7D7600DD" w14:textId="77777777" w:rsidR="0016223A" w:rsidRPr="0054675B" w:rsidRDefault="0016223A" w:rsidP="0016223A">
      <w:pPr>
        <w:pStyle w:val="NormalWeb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rStyle w:val="Strong"/>
          <w:b w:val="0"/>
          <w:color w:val="222222"/>
          <w:shd w:val="clear" w:color="auto" w:fill="FFFFFF"/>
        </w:rPr>
      </w:pPr>
      <w:r w:rsidRPr="0054675B">
        <w:rPr>
          <w:rStyle w:val="Strong"/>
          <w:b w:val="0"/>
          <w:color w:val="222222"/>
          <w:shd w:val="clear" w:color="auto" w:fill="FFFFFF"/>
        </w:rPr>
        <w:t>Exit at NW 103 Street, turn west on NW 103 Street</w:t>
      </w:r>
    </w:p>
    <w:p w14:paraId="330C2229" w14:textId="77777777" w:rsidR="0016223A" w:rsidRPr="0054675B" w:rsidRDefault="0016223A" w:rsidP="0016223A">
      <w:pPr>
        <w:pStyle w:val="NormalWeb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rStyle w:val="Strong"/>
          <w:b w:val="0"/>
          <w:color w:val="222222"/>
          <w:shd w:val="clear" w:color="auto" w:fill="FFFFFF"/>
        </w:rPr>
      </w:pPr>
      <w:r w:rsidRPr="0054675B">
        <w:rPr>
          <w:rStyle w:val="Strong"/>
          <w:b w:val="0"/>
          <w:color w:val="222222"/>
          <w:shd w:val="clear" w:color="auto" w:fill="FFFFFF"/>
        </w:rPr>
        <w:t>Go south on NW 7 Avenue to access NW 95 Street</w:t>
      </w:r>
    </w:p>
    <w:p w14:paraId="7F818204" w14:textId="77777777" w:rsidR="00FE4CCD" w:rsidRDefault="00FE4CCD" w:rsidP="00792ED8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24C4D228" w14:textId="11D08E85" w:rsidR="00792ED8" w:rsidRPr="00F445AB" w:rsidRDefault="00792ED8" w:rsidP="00792ED8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</w:rPr>
      </w:pPr>
      <w:r>
        <w:rPr>
          <w:b/>
        </w:rPr>
        <w:t>Tuesday</w:t>
      </w:r>
      <w:r w:rsidRPr="00F445AB">
        <w:rPr>
          <w:b/>
        </w:rPr>
        <w:t xml:space="preserve">, </w:t>
      </w:r>
      <w:r>
        <w:rPr>
          <w:b/>
        </w:rPr>
        <w:t>December 1</w:t>
      </w:r>
      <w:r w:rsidR="005B3926">
        <w:rPr>
          <w:b/>
        </w:rPr>
        <w:t>9</w:t>
      </w:r>
      <w:r w:rsidRPr="00F445AB">
        <w:rPr>
          <w:b/>
        </w:rPr>
        <w:t xml:space="preserve">- </w:t>
      </w:r>
      <w:r w:rsidRPr="00F445AB">
        <w:rPr>
          <w:rStyle w:val="normaltextrun"/>
          <w:b/>
        </w:rPr>
        <w:t xml:space="preserve">Drivers traveling northbound on I-95 between NW </w:t>
      </w:r>
      <w:r w:rsidR="0016223A">
        <w:rPr>
          <w:rStyle w:val="normaltextrun"/>
          <w:b/>
        </w:rPr>
        <w:t>46</w:t>
      </w:r>
      <w:r w:rsidRPr="00F445AB">
        <w:rPr>
          <w:rStyle w:val="normaltextrun"/>
          <w:b/>
        </w:rPr>
        <w:t xml:space="preserve"> Street and NW </w:t>
      </w:r>
      <w:r w:rsidR="0016223A">
        <w:rPr>
          <w:rStyle w:val="normaltextrun"/>
          <w:b/>
        </w:rPr>
        <w:t>95</w:t>
      </w:r>
      <w:r>
        <w:rPr>
          <w:rStyle w:val="normaltextrun"/>
          <w:b/>
        </w:rPr>
        <w:t xml:space="preserve"> </w:t>
      </w:r>
      <w:r w:rsidRPr="00F445AB">
        <w:rPr>
          <w:rStyle w:val="normaltextrun"/>
          <w:b/>
        </w:rPr>
        <w:t xml:space="preserve">Street should prepare for a traffic pacing operation.  Florida Highway Patrol Cruisers will slow traffic down to 5 miles per hour for approximately </w:t>
      </w:r>
      <w:r>
        <w:rPr>
          <w:rStyle w:val="normaltextrun"/>
          <w:b/>
        </w:rPr>
        <w:t>4</w:t>
      </w:r>
      <w:r w:rsidRPr="00F445AB">
        <w:rPr>
          <w:rStyle w:val="normaltextrun"/>
          <w:b/>
        </w:rPr>
        <w:t xml:space="preserve">5 minutes between 11:45 p.m. and 5 a.m.   Ramps along this section of northbound I-95 will also be temporarily closed during this pacing operation.  This pacing operation will allow the contractor to </w:t>
      </w:r>
      <w:r>
        <w:rPr>
          <w:rStyle w:val="normaltextrun"/>
          <w:b/>
        </w:rPr>
        <w:t>remove</w:t>
      </w:r>
      <w:r w:rsidRPr="00F445AB">
        <w:rPr>
          <w:rStyle w:val="normaltextrun"/>
          <w:b/>
        </w:rPr>
        <w:t xml:space="preserve"> an overhead sign structure.</w:t>
      </w:r>
    </w:p>
    <w:p w14:paraId="66BB4CB4" w14:textId="77777777" w:rsidR="0054675B" w:rsidRDefault="0054675B" w:rsidP="0054675B">
      <w:pPr>
        <w:pStyle w:val="NormalWeb"/>
        <w:spacing w:before="0" w:beforeAutospacing="0" w:after="0" w:afterAutospacing="0" w:line="270" w:lineRule="atLeast"/>
        <w:jc w:val="both"/>
        <w:rPr>
          <w:rStyle w:val="Strong"/>
          <w:b w:val="0"/>
          <w:color w:val="222222"/>
          <w:shd w:val="clear" w:color="auto" w:fill="FFFFFF"/>
        </w:rPr>
      </w:pPr>
      <w:bookmarkStart w:id="9" w:name="_Hlk485826885"/>
    </w:p>
    <w:p w14:paraId="3D4D1DE9" w14:textId="77777777" w:rsidR="008E3F24" w:rsidRPr="00425AA5" w:rsidRDefault="008E3F24" w:rsidP="005C323C">
      <w:pPr>
        <w:spacing w:after="0"/>
        <w:rPr>
          <w:rFonts w:ascii="Times New Roman" w:hAnsi="Times New Roman"/>
          <w:sz w:val="24"/>
          <w:szCs w:val="24"/>
        </w:rPr>
      </w:pPr>
      <w:r w:rsidRPr="00425AA5">
        <w:rPr>
          <w:rFonts w:ascii="Times New Roman" w:hAnsi="Times New Roman"/>
          <w:sz w:val="24"/>
          <w:szCs w:val="24"/>
        </w:rPr>
        <w:t>Please note that this schedule may change due to bad weather or other unforeseen conditio</w:t>
      </w:r>
      <w:r w:rsidR="00F05545" w:rsidRPr="00425AA5">
        <w:rPr>
          <w:rFonts w:ascii="Times New Roman" w:hAnsi="Times New Roman"/>
          <w:sz w:val="24"/>
          <w:szCs w:val="24"/>
        </w:rPr>
        <w:t xml:space="preserve">ns. The closures are part of </w:t>
      </w:r>
      <w:r w:rsidRPr="00425AA5">
        <w:rPr>
          <w:rFonts w:ascii="Times New Roman" w:hAnsi="Times New Roman"/>
          <w:sz w:val="24"/>
          <w:szCs w:val="24"/>
        </w:rPr>
        <w:t>I-95 Design/Build Project</w:t>
      </w:r>
      <w:r w:rsidR="00F05545" w:rsidRPr="00425AA5">
        <w:rPr>
          <w:rFonts w:ascii="Times New Roman" w:hAnsi="Times New Roman"/>
          <w:sz w:val="24"/>
          <w:szCs w:val="24"/>
        </w:rPr>
        <w:t>s</w:t>
      </w:r>
      <w:r w:rsidRPr="00425AA5">
        <w:rPr>
          <w:rFonts w:ascii="Times New Roman" w:hAnsi="Times New Roman"/>
          <w:sz w:val="24"/>
          <w:szCs w:val="24"/>
        </w:rPr>
        <w:t xml:space="preserve"> to construct five emergency stopping sites on I-95 from NW 62 Street to NW 131 Street, and replace the concrete pavement from NW 29 Street to NW 79 Street</w:t>
      </w:r>
      <w:r w:rsidR="00F05545" w:rsidRPr="00425AA5">
        <w:rPr>
          <w:rFonts w:ascii="Times New Roman" w:hAnsi="Times New Roman"/>
          <w:sz w:val="24"/>
          <w:szCs w:val="24"/>
        </w:rPr>
        <w:t xml:space="preserve"> as well as replace Intelligent Transportation System devices</w:t>
      </w:r>
      <w:r w:rsidRPr="00425AA5">
        <w:rPr>
          <w:rFonts w:ascii="Times New Roman" w:hAnsi="Times New Roman"/>
          <w:sz w:val="24"/>
          <w:szCs w:val="24"/>
        </w:rPr>
        <w:t>.</w:t>
      </w:r>
    </w:p>
    <w:p w14:paraId="52813A60" w14:textId="77777777" w:rsidR="008E3F24" w:rsidRPr="00425AA5" w:rsidRDefault="008E3F24" w:rsidP="008E3F24">
      <w:pPr>
        <w:spacing w:after="0"/>
        <w:rPr>
          <w:rFonts w:ascii="Times New Roman" w:hAnsi="Times New Roman"/>
          <w:sz w:val="24"/>
          <w:szCs w:val="24"/>
        </w:rPr>
      </w:pPr>
    </w:p>
    <w:p w14:paraId="42A960B2" w14:textId="77777777" w:rsidR="008E3F24" w:rsidRPr="00425AA5" w:rsidRDefault="008E3F24" w:rsidP="008E3F24">
      <w:pPr>
        <w:spacing w:after="0"/>
        <w:rPr>
          <w:rFonts w:ascii="Times New Roman" w:hAnsi="Times New Roman"/>
          <w:sz w:val="24"/>
          <w:szCs w:val="24"/>
        </w:rPr>
      </w:pPr>
      <w:r w:rsidRPr="00425AA5">
        <w:rPr>
          <w:rFonts w:ascii="Times New Roman" w:hAnsi="Times New Roman"/>
          <w:sz w:val="24"/>
          <w:szCs w:val="24"/>
        </w:rPr>
        <w:t>For more information, please call FDOT’s Public Information Office at 305-470-5349 or</w:t>
      </w:r>
      <w:r w:rsidR="000F2590" w:rsidRPr="00425AA5">
        <w:rPr>
          <w:rFonts w:ascii="Times New Roman" w:hAnsi="Times New Roman"/>
          <w:sz w:val="24"/>
          <w:szCs w:val="24"/>
        </w:rPr>
        <w:t xml:space="preserve"> Construction Community Outreach</w:t>
      </w:r>
      <w:r w:rsidRPr="00425AA5">
        <w:rPr>
          <w:rFonts w:ascii="Times New Roman" w:hAnsi="Times New Roman"/>
          <w:sz w:val="24"/>
          <w:szCs w:val="24"/>
        </w:rPr>
        <w:t xml:space="preserve"> Specialist Oscar Gonzalez at 786-280-0983 or go to the website at </w:t>
      </w:r>
      <w:hyperlink r:id="rId10" w:history="1">
        <w:r w:rsidRPr="00425AA5">
          <w:rPr>
            <w:rStyle w:val="Hyperlink"/>
            <w:rFonts w:ascii="Times New Roman" w:hAnsi="Times New Roman"/>
            <w:sz w:val="24"/>
            <w:szCs w:val="24"/>
          </w:rPr>
          <w:t>www.fdotmiamidade.com</w:t>
        </w:r>
      </w:hyperlink>
      <w:r w:rsidRPr="00425AA5">
        <w:rPr>
          <w:rFonts w:ascii="Times New Roman" w:hAnsi="Times New Roman"/>
          <w:sz w:val="24"/>
          <w:szCs w:val="24"/>
        </w:rPr>
        <w:t>. For around-the-clock, real time, I-95 traffic information, call 511. Remember: stay safe. Stay in your lane.</w:t>
      </w:r>
      <w:bookmarkEnd w:id="6"/>
      <w:bookmarkEnd w:id="9"/>
      <w:r w:rsidRPr="00425AA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23DD63" wp14:editId="20F11055">
                <wp:simplePos x="0" y="0"/>
                <wp:positionH relativeFrom="margin">
                  <wp:posOffset>-95250</wp:posOffset>
                </wp:positionH>
                <wp:positionV relativeFrom="margin">
                  <wp:posOffset>8457565</wp:posOffset>
                </wp:positionV>
                <wp:extent cx="5943600" cy="49466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F63BF" w14:textId="77777777" w:rsidR="007E2ECA" w:rsidRDefault="007E2ECA" w:rsidP="008E3F2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color w:val="00000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/>
                                <w:b/>
                                <w:color w:val="000000"/>
                                <w:szCs w:val="20"/>
                                <w:u w:val="none"/>
                              </w:rPr>
                              <w:t>------------------------------------------------------------------------------------------------</w:t>
                            </w:r>
                          </w:p>
                          <w:p w14:paraId="02F29399" w14:textId="77777777" w:rsidR="007E2ECA" w:rsidRDefault="007E2ECA" w:rsidP="008E3F2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FDOTMiamiDade.com | @MyFDOT_Miami | Facebook.com/MyFDOTMiami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DD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665.95pt;width:468pt;height:38.9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" filled="f" stroked="f">
                <o:lock v:ext="edit" aspectratio="t"/>
                <v:textbox inset="0,,0">
                  <w:txbxContent>
                    <w:p w14:paraId="678F63BF" w14:textId="77777777" w:rsidR="007E2ECA" w:rsidRDefault="007E2ECA" w:rsidP="008E3F2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/>
                          <w:color w:val="00000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/>
                          <w:b/>
                          <w:color w:val="000000"/>
                          <w:szCs w:val="20"/>
                          <w:u w:val="none"/>
                        </w:rPr>
                        <w:t>------------------------------------------------------------------------------------------------</w:t>
                      </w:r>
                    </w:p>
                    <w:p w14:paraId="02F29399" w14:textId="77777777" w:rsidR="007E2ECA" w:rsidRDefault="007E2ECA" w:rsidP="008E3F2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FDOTMiamiDade.com | @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MyFDOT_Miami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 xml:space="preserve"> | Facebook.com/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MyFDOTMiami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6EF751C" w14:textId="77777777" w:rsidR="004F5437" w:rsidRPr="00425AA5" w:rsidRDefault="00FB6108" w:rsidP="00C93346">
      <w:pPr>
        <w:spacing w:after="0"/>
        <w:rPr>
          <w:rFonts w:ascii="Times New Roman" w:hAnsi="Times New Roman"/>
          <w:sz w:val="24"/>
          <w:szCs w:val="24"/>
        </w:rPr>
      </w:pPr>
      <w:r w:rsidRPr="00425AA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B0C5FE6" wp14:editId="04C7DE4A">
                <wp:simplePos x="0" y="0"/>
                <wp:positionH relativeFrom="margin">
                  <wp:posOffset>-95250</wp:posOffset>
                </wp:positionH>
                <wp:positionV relativeFrom="margin">
                  <wp:posOffset>8457565</wp:posOffset>
                </wp:positionV>
                <wp:extent cx="5943600" cy="494665"/>
                <wp:effectExtent l="0" t="0" r="0" b="635"/>
                <wp:wrapSquare wrapText="bothSides"/>
                <wp:docPr id="2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2B8CF" w14:textId="77777777" w:rsidR="007E2ECA" w:rsidRPr="00892FC5" w:rsidRDefault="007E2ECA" w:rsidP="004F5437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color w:val="000000"/>
                                <w:szCs w:val="20"/>
                                <w:u w:val="none"/>
                              </w:rPr>
                            </w:pPr>
                            <w:r w:rsidRPr="00892FC5">
                              <w:rPr>
                                <w:rStyle w:val="Hyperlink"/>
                                <w:rFonts w:ascii="Times New Roman" w:hAnsi="Times New Roman"/>
                                <w:b/>
                                <w:color w:val="000000"/>
                                <w:szCs w:val="20"/>
                                <w:u w:val="none"/>
                              </w:rPr>
                              <w:t>------------------------------------------------------------------------------------------------</w:t>
                            </w:r>
                          </w:p>
                          <w:p w14:paraId="1918B372" w14:textId="77777777" w:rsidR="007E2ECA" w:rsidRPr="00892FC5" w:rsidRDefault="007E2ECA" w:rsidP="004F543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92FC5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FDOTMiamiDade.com | @MyFDOT_Miami | Facebook.com/MyFDOTMiami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5FE6" id="Text Box 5" o:spid="_x0000_s1027" type="#_x0000_t202" style="position:absolute;margin-left:-7.5pt;margin-top:665.95pt;width:468pt;height:38.9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" filled="f" stroked="f">
                <o:lock v:ext="edit" aspectratio="t"/>
                <v:textbox inset="0,,0">
                  <w:txbxContent>
                    <w:p w14:paraId="5222B8CF" w14:textId="77777777" w:rsidR="007E2ECA" w:rsidRPr="00892FC5" w:rsidRDefault="007E2ECA" w:rsidP="004F5437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/>
                          <w:color w:val="000000"/>
                          <w:szCs w:val="20"/>
                          <w:u w:val="none"/>
                        </w:rPr>
                      </w:pPr>
                      <w:r w:rsidRPr="00892FC5">
                        <w:rPr>
                          <w:rStyle w:val="Hyperlink"/>
                          <w:rFonts w:ascii="Times New Roman" w:hAnsi="Times New Roman"/>
                          <w:b/>
                          <w:color w:val="000000"/>
                          <w:szCs w:val="20"/>
                          <w:u w:val="none"/>
                        </w:rPr>
                        <w:t>------------------------------------------------------------------------------------------------</w:t>
                      </w:r>
                    </w:p>
                    <w:p w14:paraId="1918B372" w14:textId="77777777" w:rsidR="007E2ECA" w:rsidRPr="00892FC5" w:rsidRDefault="007E2ECA" w:rsidP="004F5437">
                      <w:pPr>
                        <w:jc w:val="center"/>
                        <w:rPr>
                          <w:color w:val="000000"/>
                        </w:rPr>
                      </w:pPr>
                      <w:r w:rsidRPr="00892FC5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FDOTMiamiDade.com | @</w:t>
                      </w:r>
                      <w:proofErr w:type="spellStart"/>
                      <w:r w:rsidRPr="00892FC5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MyFDOT_Miami</w:t>
                      </w:r>
                      <w:proofErr w:type="spellEnd"/>
                      <w:r w:rsidRPr="00892FC5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 xml:space="preserve"> | Facebook.com/</w:t>
                      </w:r>
                      <w:proofErr w:type="spellStart"/>
                      <w:r w:rsidRPr="00892FC5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MyFDOTMiami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2"/>
      <w:bookmarkEnd w:id="7"/>
    </w:p>
    <w:sectPr w:rsidR="004F5437" w:rsidRPr="00425AA5" w:rsidSect="00B16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3F32" w14:textId="77777777" w:rsidR="00410B2F" w:rsidRDefault="00410B2F" w:rsidP="00DB4185">
      <w:pPr>
        <w:spacing w:after="0" w:line="240" w:lineRule="auto"/>
      </w:pPr>
      <w:r>
        <w:separator/>
      </w:r>
    </w:p>
  </w:endnote>
  <w:endnote w:type="continuationSeparator" w:id="0">
    <w:p w14:paraId="72B09DDE" w14:textId="77777777" w:rsidR="00410B2F" w:rsidRDefault="00410B2F" w:rsidP="00DB4185">
      <w:pPr>
        <w:spacing w:after="0" w:line="240" w:lineRule="auto"/>
      </w:pPr>
      <w:r>
        <w:continuationSeparator/>
      </w:r>
    </w:p>
  </w:endnote>
  <w:endnote w:type="continuationNotice" w:id="1">
    <w:p w14:paraId="6A021476" w14:textId="77777777" w:rsidR="00410B2F" w:rsidRDefault="00410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0FE8" w14:textId="77777777" w:rsidR="007E2ECA" w:rsidRDefault="007E2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6075" w14:textId="77777777" w:rsidR="007E2ECA" w:rsidRDefault="007E2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427E" w14:textId="77777777" w:rsidR="007E2ECA" w:rsidRDefault="007E2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50D1" w14:textId="77777777" w:rsidR="00410B2F" w:rsidRDefault="00410B2F" w:rsidP="00DB4185">
      <w:pPr>
        <w:spacing w:after="0" w:line="240" w:lineRule="auto"/>
      </w:pPr>
      <w:r>
        <w:separator/>
      </w:r>
    </w:p>
  </w:footnote>
  <w:footnote w:type="continuationSeparator" w:id="0">
    <w:p w14:paraId="26732AE9" w14:textId="77777777" w:rsidR="00410B2F" w:rsidRDefault="00410B2F" w:rsidP="00DB4185">
      <w:pPr>
        <w:spacing w:after="0" w:line="240" w:lineRule="auto"/>
      </w:pPr>
      <w:r>
        <w:continuationSeparator/>
      </w:r>
    </w:p>
  </w:footnote>
  <w:footnote w:type="continuationNotice" w:id="1">
    <w:p w14:paraId="1BA13B85" w14:textId="77777777" w:rsidR="00410B2F" w:rsidRDefault="00410B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6AC5" w14:textId="31289353" w:rsidR="007E2ECA" w:rsidRDefault="004810A8">
    <w:pPr>
      <w:pStyle w:val="Header"/>
    </w:pPr>
    <w:r>
      <w:rPr>
        <w:noProof/>
      </w:rPr>
      <w:pict w14:anchorId="4DAAEB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70985" o:spid="_x0000_s3277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5938" w14:textId="1733A509" w:rsidR="007E2ECA" w:rsidRDefault="004810A8">
    <w:pPr>
      <w:pStyle w:val="Header"/>
    </w:pPr>
    <w:r>
      <w:rPr>
        <w:noProof/>
      </w:rPr>
      <w:pict w14:anchorId="131492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70986" o:spid="_x0000_s3277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2A50" w14:textId="780B9F77" w:rsidR="007E2ECA" w:rsidRDefault="004810A8">
    <w:pPr>
      <w:pStyle w:val="Header"/>
    </w:pPr>
    <w:r>
      <w:rPr>
        <w:noProof/>
      </w:rPr>
      <w:pict w14:anchorId="657C9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70984" o:spid="_x0000_s3276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761"/>
    <w:multiLevelType w:val="hybridMultilevel"/>
    <w:tmpl w:val="8386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14A"/>
    <w:multiLevelType w:val="hybridMultilevel"/>
    <w:tmpl w:val="955A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0001"/>
    <w:multiLevelType w:val="hybridMultilevel"/>
    <w:tmpl w:val="8522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0574"/>
    <w:multiLevelType w:val="hybridMultilevel"/>
    <w:tmpl w:val="E684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3A2"/>
    <w:multiLevelType w:val="hybridMultilevel"/>
    <w:tmpl w:val="E142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653D4"/>
    <w:multiLevelType w:val="hybridMultilevel"/>
    <w:tmpl w:val="870E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0378"/>
    <w:multiLevelType w:val="hybridMultilevel"/>
    <w:tmpl w:val="9406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3AEA"/>
    <w:multiLevelType w:val="hybridMultilevel"/>
    <w:tmpl w:val="A7FCF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160EE"/>
    <w:multiLevelType w:val="hybridMultilevel"/>
    <w:tmpl w:val="A97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F74D4"/>
    <w:multiLevelType w:val="hybridMultilevel"/>
    <w:tmpl w:val="8BB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E0B39"/>
    <w:multiLevelType w:val="hybridMultilevel"/>
    <w:tmpl w:val="85D0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76B8D"/>
    <w:multiLevelType w:val="hybridMultilevel"/>
    <w:tmpl w:val="979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312C9"/>
    <w:multiLevelType w:val="hybridMultilevel"/>
    <w:tmpl w:val="CCB2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0E43"/>
    <w:multiLevelType w:val="hybridMultilevel"/>
    <w:tmpl w:val="A34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0E6E"/>
    <w:multiLevelType w:val="hybridMultilevel"/>
    <w:tmpl w:val="EA26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E4D43"/>
    <w:multiLevelType w:val="hybridMultilevel"/>
    <w:tmpl w:val="910E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7736"/>
    <w:multiLevelType w:val="hybridMultilevel"/>
    <w:tmpl w:val="6F0C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73E7D"/>
    <w:multiLevelType w:val="hybridMultilevel"/>
    <w:tmpl w:val="1BCA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606BE"/>
    <w:multiLevelType w:val="hybridMultilevel"/>
    <w:tmpl w:val="AFEC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B284B"/>
    <w:multiLevelType w:val="hybridMultilevel"/>
    <w:tmpl w:val="9DB4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63B71"/>
    <w:multiLevelType w:val="hybridMultilevel"/>
    <w:tmpl w:val="3966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C3A5E"/>
    <w:multiLevelType w:val="hybridMultilevel"/>
    <w:tmpl w:val="77B4D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635663"/>
    <w:multiLevelType w:val="hybridMultilevel"/>
    <w:tmpl w:val="B4C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51D84"/>
    <w:multiLevelType w:val="hybridMultilevel"/>
    <w:tmpl w:val="2F52B3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D394F"/>
    <w:multiLevelType w:val="hybridMultilevel"/>
    <w:tmpl w:val="8398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53F44"/>
    <w:multiLevelType w:val="hybridMultilevel"/>
    <w:tmpl w:val="B84A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716DB"/>
    <w:multiLevelType w:val="hybridMultilevel"/>
    <w:tmpl w:val="F8CE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754A61"/>
    <w:multiLevelType w:val="hybridMultilevel"/>
    <w:tmpl w:val="63181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4268DA"/>
    <w:multiLevelType w:val="hybridMultilevel"/>
    <w:tmpl w:val="84BA69E0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016C4"/>
    <w:multiLevelType w:val="hybridMultilevel"/>
    <w:tmpl w:val="3722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71CFE"/>
    <w:multiLevelType w:val="hybridMultilevel"/>
    <w:tmpl w:val="E0769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1A1E37"/>
    <w:multiLevelType w:val="hybridMultilevel"/>
    <w:tmpl w:val="9618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93ADF"/>
    <w:multiLevelType w:val="hybridMultilevel"/>
    <w:tmpl w:val="71D4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2671B"/>
    <w:multiLevelType w:val="hybridMultilevel"/>
    <w:tmpl w:val="801E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E3D6E"/>
    <w:multiLevelType w:val="hybridMultilevel"/>
    <w:tmpl w:val="B04A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46B48"/>
    <w:multiLevelType w:val="hybridMultilevel"/>
    <w:tmpl w:val="1396A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28"/>
  </w:num>
  <w:num w:numId="4">
    <w:abstractNumId w:val="27"/>
  </w:num>
  <w:num w:numId="5">
    <w:abstractNumId w:val="19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13"/>
  </w:num>
  <w:num w:numId="11">
    <w:abstractNumId w:val="16"/>
  </w:num>
  <w:num w:numId="12">
    <w:abstractNumId w:val="0"/>
  </w:num>
  <w:num w:numId="13">
    <w:abstractNumId w:val="34"/>
  </w:num>
  <w:num w:numId="14">
    <w:abstractNumId w:val="10"/>
  </w:num>
  <w:num w:numId="15">
    <w:abstractNumId w:val="31"/>
  </w:num>
  <w:num w:numId="16">
    <w:abstractNumId w:val="32"/>
  </w:num>
  <w:num w:numId="17">
    <w:abstractNumId w:val="33"/>
  </w:num>
  <w:num w:numId="18">
    <w:abstractNumId w:val="4"/>
  </w:num>
  <w:num w:numId="19">
    <w:abstractNumId w:val="1"/>
  </w:num>
  <w:num w:numId="20">
    <w:abstractNumId w:val="24"/>
  </w:num>
  <w:num w:numId="21">
    <w:abstractNumId w:val="17"/>
  </w:num>
  <w:num w:numId="22">
    <w:abstractNumId w:val="9"/>
  </w:num>
  <w:num w:numId="23">
    <w:abstractNumId w:val="12"/>
  </w:num>
  <w:num w:numId="24">
    <w:abstractNumId w:val="14"/>
  </w:num>
  <w:num w:numId="25">
    <w:abstractNumId w:val="11"/>
  </w:num>
  <w:num w:numId="26">
    <w:abstractNumId w:val="25"/>
  </w:num>
  <w:num w:numId="27">
    <w:abstractNumId w:val="6"/>
  </w:num>
  <w:num w:numId="28">
    <w:abstractNumId w:val="23"/>
  </w:num>
  <w:num w:numId="29">
    <w:abstractNumId w:val="18"/>
  </w:num>
  <w:num w:numId="30">
    <w:abstractNumId w:val="26"/>
  </w:num>
  <w:num w:numId="31">
    <w:abstractNumId w:val="14"/>
  </w:num>
  <w:num w:numId="32">
    <w:abstractNumId w:val="15"/>
  </w:num>
  <w:num w:numId="33">
    <w:abstractNumId w:val="2"/>
  </w:num>
  <w:num w:numId="34">
    <w:abstractNumId w:val="26"/>
  </w:num>
  <w:num w:numId="35">
    <w:abstractNumId w:val="30"/>
  </w:num>
  <w:num w:numId="36">
    <w:abstractNumId w:val="20"/>
  </w:num>
  <w:num w:numId="37">
    <w:abstractNumId w:val="21"/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BF"/>
    <w:rsid w:val="000008D4"/>
    <w:rsid w:val="00001A45"/>
    <w:rsid w:val="000026F9"/>
    <w:rsid w:val="00004629"/>
    <w:rsid w:val="000049D4"/>
    <w:rsid w:val="0001686E"/>
    <w:rsid w:val="000203E1"/>
    <w:rsid w:val="000206D2"/>
    <w:rsid w:val="00023AFA"/>
    <w:rsid w:val="00027827"/>
    <w:rsid w:val="00035670"/>
    <w:rsid w:val="00035C58"/>
    <w:rsid w:val="0004039A"/>
    <w:rsid w:val="00041177"/>
    <w:rsid w:val="00044B6F"/>
    <w:rsid w:val="000453C5"/>
    <w:rsid w:val="00046222"/>
    <w:rsid w:val="0005174F"/>
    <w:rsid w:val="00051B8B"/>
    <w:rsid w:val="00067A47"/>
    <w:rsid w:val="000720BC"/>
    <w:rsid w:val="000723E0"/>
    <w:rsid w:val="00074E77"/>
    <w:rsid w:val="00075857"/>
    <w:rsid w:val="000758FD"/>
    <w:rsid w:val="0008629E"/>
    <w:rsid w:val="00091EE6"/>
    <w:rsid w:val="00092EB6"/>
    <w:rsid w:val="00095F3C"/>
    <w:rsid w:val="00097378"/>
    <w:rsid w:val="00097480"/>
    <w:rsid w:val="000A1A18"/>
    <w:rsid w:val="000A3ED4"/>
    <w:rsid w:val="000A4DBC"/>
    <w:rsid w:val="000A6C41"/>
    <w:rsid w:val="000B28F2"/>
    <w:rsid w:val="000B572A"/>
    <w:rsid w:val="000B72A8"/>
    <w:rsid w:val="000C6F97"/>
    <w:rsid w:val="000D0774"/>
    <w:rsid w:val="000E241D"/>
    <w:rsid w:val="000E2718"/>
    <w:rsid w:val="000E52E0"/>
    <w:rsid w:val="000E63C4"/>
    <w:rsid w:val="000E740C"/>
    <w:rsid w:val="000F10BA"/>
    <w:rsid w:val="000F18C7"/>
    <w:rsid w:val="000F1A2B"/>
    <w:rsid w:val="000F1B38"/>
    <w:rsid w:val="000F2590"/>
    <w:rsid w:val="000F2D42"/>
    <w:rsid w:val="000F2F54"/>
    <w:rsid w:val="000F44E5"/>
    <w:rsid w:val="000F62CD"/>
    <w:rsid w:val="00100843"/>
    <w:rsid w:val="001023CF"/>
    <w:rsid w:val="00102BEB"/>
    <w:rsid w:val="00103500"/>
    <w:rsid w:val="00104AAF"/>
    <w:rsid w:val="00107084"/>
    <w:rsid w:val="001076C4"/>
    <w:rsid w:val="001112AF"/>
    <w:rsid w:val="00113775"/>
    <w:rsid w:val="00124D72"/>
    <w:rsid w:val="0013220B"/>
    <w:rsid w:val="0013251C"/>
    <w:rsid w:val="001358EC"/>
    <w:rsid w:val="00136ED0"/>
    <w:rsid w:val="00141527"/>
    <w:rsid w:val="0014220B"/>
    <w:rsid w:val="001435EF"/>
    <w:rsid w:val="00144AB2"/>
    <w:rsid w:val="001461DC"/>
    <w:rsid w:val="00151AEA"/>
    <w:rsid w:val="00151F20"/>
    <w:rsid w:val="00152F7C"/>
    <w:rsid w:val="00153902"/>
    <w:rsid w:val="00154EA0"/>
    <w:rsid w:val="00154F09"/>
    <w:rsid w:val="00155585"/>
    <w:rsid w:val="001603CE"/>
    <w:rsid w:val="0016223A"/>
    <w:rsid w:val="0017366A"/>
    <w:rsid w:val="001742DA"/>
    <w:rsid w:val="00181A04"/>
    <w:rsid w:val="00182650"/>
    <w:rsid w:val="00183EF1"/>
    <w:rsid w:val="00193F29"/>
    <w:rsid w:val="0019583B"/>
    <w:rsid w:val="001A4E8C"/>
    <w:rsid w:val="001B2A76"/>
    <w:rsid w:val="001B7763"/>
    <w:rsid w:val="001C4039"/>
    <w:rsid w:val="001C6620"/>
    <w:rsid w:val="001D3077"/>
    <w:rsid w:val="001D3875"/>
    <w:rsid w:val="001D3FAF"/>
    <w:rsid w:val="001D545B"/>
    <w:rsid w:val="001D6581"/>
    <w:rsid w:val="001D7519"/>
    <w:rsid w:val="001E183B"/>
    <w:rsid w:val="001E2459"/>
    <w:rsid w:val="001E25DC"/>
    <w:rsid w:val="001E39C5"/>
    <w:rsid w:val="001E3B19"/>
    <w:rsid w:val="001E4F0A"/>
    <w:rsid w:val="001E7679"/>
    <w:rsid w:val="001F140A"/>
    <w:rsid w:val="001F3580"/>
    <w:rsid w:val="001F6CBE"/>
    <w:rsid w:val="001F70E3"/>
    <w:rsid w:val="002101B4"/>
    <w:rsid w:val="0021075D"/>
    <w:rsid w:val="00211727"/>
    <w:rsid w:val="00211C27"/>
    <w:rsid w:val="00215ADD"/>
    <w:rsid w:val="00216CD5"/>
    <w:rsid w:val="00222380"/>
    <w:rsid w:val="002368DE"/>
    <w:rsid w:val="00242B20"/>
    <w:rsid w:val="00242EF6"/>
    <w:rsid w:val="00246B8A"/>
    <w:rsid w:val="00251742"/>
    <w:rsid w:val="00252D1F"/>
    <w:rsid w:val="0025625F"/>
    <w:rsid w:val="0025700E"/>
    <w:rsid w:val="00260674"/>
    <w:rsid w:val="00266128"/>
    <w:rsid w:val="002731FD"/>
    <w:rsid w:val="002752D9"/>
    <w:rsid w:val="00281FFC"/>
    <w:rsid w:val="00282B85"/>
    <w:rsid w:val="00282BE1"/>
    <w:rsid w:val="00282E4E"/>
    <w:rsid w:val="00284825"/>
    <w:rsid w:val="00286419"/>
    <w:rsid w:val="0028691D"/>
    <w:rsid w:val="00291B70"/>
    <w:rsid w:val="002A0086"/>
    <w:rsid w:val="002A6D28"/>
    <w:rsid w:val="002A7547"/>
    <w:rsid w:val="002B4BBD"/>
    <w:rsid w:val="002C03D3"/>
    <w:rsid w:val="002D3BE7"/>
    <w:rsid w:val="002D40DD"/>
    <w:rsid w:val="002D4832"/>
    <w:rsid w:val="002D49FB"/>
    <w:rsid w:val="002D57DB"/>
    <w:rsid w:val="002D5B4F"/>
    <w:rsid w:val="002D7D68"/>
    <w:rsid w:val="002E1C45"/>
    <w:rsid w:val="002E52C3"/>
    <w:rsid w:val="002E5C3D"/>
    <w:rsid w:val="002E5CFA"/>
    <w:rsid w:val="002F3A1C"/>
    <w:rsid w:val="00300250"/>
    <w:rsid w:val="00300C0E"/>
    <w:rsid w:val="00300F5A"/>
    <w:rsid w:val="003011AF"/>
    <w:rsid w:val="003046C1"/>
    <w:rsid w:val="00305B56"/>
    <w:rsid w:val="003066C7"/>
    <w:rsid w:val="00310AB4"/>
    <w:rsid w:val="00311B53"/>
    <w:rsid w:val="00320953"/>
    <w:rsid w:val="003217A6"/>
    <w:rsid w:val="00322B0B"/>
    <w:rsid w:val="00324E82"/>
    <w:rsid w:val="0033031D"/>
    <w:rsid w:val="00330642"/>
    <w:rsid w:val="00331748"/>
    <w:rsid w:val="00332572"/>
    <w:rsid w:val="003333D8"/>
    <w:rsid w:val="00336C9B"/>
    <w:rsid w:val="00340A5F"/>
    <w:rsid w:val="00340AF2"/>
    <w:rsid w:val="00346DDE"/>
    <w:rsid w:val="003507C2"/>
    <w:rsid w:val="00351389"/>
    <w:rsid w:val="00353455"/>
    <w:rsid w:val="0035590E"/>
    <w:rsid w:val="00357A40"/>
    <w:rsid w:val="00357D0F"/>
    <w:rsid w:val="00362CDA"/>
    <w:rsid w:val="00364612"/>
    <w:rsid w:val="00364E29"/>
    <w:rsid w:val="003709B0"/>
    <w:rsid w:val="00370BE1"/>
    <w:rsid w:val="003740C6"/>
    <w:rsid w:val="00374232"/>
    <w:rsid w:val="00377799"/>
    <w:rsid w:val="0038046E"/>
    <w:rsid w:val="0038746F"/>
    <w:rsid w:val="00390F1B"/>
    <w:rsid w:val="00393558"/>
    <w:rsid w:val="0039397A"/>
    <w:rsid w:val="00394065"/>
    <w:rsid w:val="00395231"/>
    <w:rsid w:val="003A1980"/>
    <w:rsid w:val="003A2158"/>
    <w:rsid w:val="003A3160"/>
    <w:rsid w:val="003A7207"/>
    <w:rsid w:val="003A7B1B"/>
    <w:rsid w:val="003B4A3A"/>
    <w:rsid w:val="003C1F5D"/>
    <w:rsid w:val="003C52F9"/>
    <w:rsid w:val="003D4FCE"/>
    <w:rsid w:val="003E0996"/>
    <w:rsid w:val="003E3B93"/>
    <w:rsid w:val="003E5506"/>
    <w:rsid w:val="003F18B6"/>
    <w:rsid w:val="003F2F54"/>
    <w:rsid w:val="003F315F"/>
    <w:rsid w:val="003F5CE3"/>
    <w:rsid w:val="003F6813"/>
    <w:rsid w:val="0040140D"/>
    <w:rsid w:val="0040474E"/>
    <w:rsid w:val="00405AA9"/>
    <w:rsid w:val="00406F35"/>
    <w:rsid w:val="00410B2F"/>
    <w:rsid w:val="004173C2"/>
    <w:rsid w:val="00417CDE"/>
    <w:rsid w:val="004206FA"/>
    <w:rsid w:val="004233A2"/>
    <w:rsid w:val="00425AA5"/>
    <w:rsid w:val="004303A3"/>
    <w:rsid w:val="00434CF3"/>
    <w:rsid w:val="00435301"/>
    <w:rsid w:val="0043675A"/>
    <w:rsid w:val="004400B9"/>
    <w:rsid w:val="0044179C"/>
    <w:rsid w:val="0044185A"/>
    <w:rsid w:val="00441E98"/>
    <w:rsid w:val="00443F45"/>
    <w:rsid w:val="00444CA9"/>
    <w:rsid w:val="00445C7D"/>
    <w:rsid w:val="004475C2"/>
    <w:rsid w:val="00455576"/>
    <w:rsid w:val="00457BBF"/>
    <w:rsid w:val="004602C2"/>
    <w:rsid w:val="00460374"/>
    <w:rsid w:val="004613CC"/>
    <w:rsid w:val="00471FA1"/>
    <w:rsid w:val="004809A3"/>
    <w:rsid w:val="004810A8"/>
    <w:rsid w:val="00482018"/>
    <w:rsid w:val="00484253"/>
    <w:rsid w:val="00484625"/>
    <w:rsid w:val="00486920"/>
    <w:rsid w:val="0048727B"/>
    <w:rsid w:val="0049069A"/>
    <w:rsid w:val="00494ADD"/>
    <w:rsid w:val="00495294"/>
    <w:rsid w:val="0049771F"/>
    <w:rsid w:val="004A3324"/>
    <w:rsid w:val="004A3503"/>
    <w:rsid w:val="004A6301"/>
    <w:rsid w:val="004A6CBC"/>
    <w:rsid w:val="004A7EE4"/>
    <w:rsid w:val="004B2A9C"/>
    <w:rsid w:val="004B416B"/>
    <w:rsid w:val="004B4E97"/>
    <w:rsid w:val="004B562D"/>
    <w:rsid w:val="004B790E"/>
    <w:rsid w:val="004C0285"/>
    <w:rsid w:val="004C2821"/>
    <w:rsid w:val="004C390E"/>
    <w:rsid w:val="004C447A"/>
    <w:rsid w:val="004C6ECE"/>
    <w:rsid w:val="004C7382"/>
    <w:rsid w:val="004E7616"/>
    <w:rsid w:val="004F283D"/>
    <w:rsid w:val="004F2B62"/>
    <w:rsid w:val="004F2B78"/>
    <w:rsid w:val="004F49E4"/>
    <w:rsid w:val="004F5437"/>
    <w:rsid w:val="00500886"/>
    <w:rsid w:val="00503A00"/>
    <w:rsid w:val="00503E47"/>
    <w:rsid w:val="005060E5"/>
    <w:rsid w:val="00507EE4"/>
    <w:rsid w:val="00511BF3"/>
    <w:rsid w:val="00512D97"/>
    <w:rsid w:val="0051330A"/>
    <w:rsid w:val="005145E3"/>
    <w:rsid w:val="005173E8"/>
    <w:rsid w:val="005211AB"/>
    <w:rsid w:val="00523E06"/>
    <w:rsid w:val="00524799"/>
    <w:rsid w:val="00531EDE"/>
    <w:rsid w:val="00540335"/>
    <w:rsid w:val="0054675B"/>
    <w:rsid w:val="00546A7A"/>
    <w:rsid w:val="00552AB8"/>
    <w:rsid w:val="00552FFE"/>
    <w:rsid w:val="00553762"/>
    <w:rsid w:val="00554E3C"/>
    <w:rsid w:val="00556B88"/>
    <w:rsid w:val="00557971"/>
    <w:rsid w:val="00560362"/>
    <w:rsid w:val="0057062E"/>
    <w:rsid w:val="00570D0F"/>
    <w:rsid w:val="00572677"/>
    <w:rsid w:val="00572C0D"/>
    <w:rsid w:val="00580E33"/>
    <w:rsid w:val="00580F4E"/>
    <w:rsid w:val="00585A67"/>
    <w:rsid w:val="00586021"/>
    <w:rsid w:val="00586C2F"/>
    <w:rsid w:val="0059735C"/>
    <w:rsid w:val="00597EEA"/>
    <w:rsid w:val="005A0D7A"/>
    <w:rsid w:val="005A0E85"/>
    <w:rsid w:val="005A3592"/>
    <w:rsid w:val="005A7583"/>
    <w:rsid w:val="005B05DB"/>
    <w:rsid w:val="005B0B51"/>
    <w:rsid w:val="005B2FDD"/>
    <w:rsid w:val="005B3054"/>
    <w:rsid w:val="005B34B8"/>
    <w:rsid w:val="005B3926"/>
    <w:rsid w:val="005B409A"/>
    <w:rsid w:val="005B4C23"/>
    <w:rsid w:val="005B7390"/>
    <w:rsid w:val="005B78C4"/>
    <w:rsid w:val="005B7CF0"/>
    <w:rsid w:val="005C1B70"/>
    <w:rsid w:val="005C2C99"/>
    <w:rsid w:val="005C323C"/>
    <w:rsid w:val="005C565B"/>
    <w:rsid w:val="005D0448"/>
    <w:rsid w:val="005D0DFA"/>
    <w:rsid w:val="005D1EE7"/>
    <w:rsid w:val="005D21E0"/>
    <w:rsid w:val="005D320F"/>
    <w:rsid w:val="005D3621"/>
    <w:rsid w:val="005D722C"/>
    <w:rsid w:val="005E138F"/>
    <w:rsid w:val="005F2A1D"/>
    <w:rsid w:val="005F2E02"/>
    <w:rsid w:val="005F3A0E"/>
    <w:rsid w:val="005F5721"/>
    <w:rsid w:val="005F7202"/>
    <w:rsid w:val="005F76CD"/>
    <w:rsid w:val="00602B25"/>
    <w:rsid w:val="00602D37"/>
    <w:rsid w:val="00606254"/>
    <w:rsid w:val="006070C6"/>
    <w:rsid w:val="00610977"/>
    <w:rsid w:val="00611D2A"/>
    <w:rsid w:val="00617FCF"/>
    <w:rsid w:val="00620682"/>
    <w:rsid w:val="0062123D"/>
    <w:rsid w:val="00623A32"/>
    <w:rsid w:val="00625D9C"/>
    <w:rsid w:val="00627071"/>
    <w:rsid w:val="00627A71"/>
    <w:rsid w:val="0063391F"/>
    <w:rsid w:val="006341FF"/>
    <w:rsid w:val="00636121"/>
    <w:rsid w:val="00656789"/>
    <w:rsid w:val="006569A3"/>
    <w:rsid w:val="00657C0A"/>
    <w:rsid w:val="00663EFC"/>
    <w:rsid w:val="006644BF"/>
    <w:rsid w:val="00671EDD"/>
    <w:rsid w:val="0067258B"/>
    <w:rsid w:val="00676563"/>
    <w:rsid w:val="006804B9"/>
    <w:rsid w:val="0068329C"/>
    <w:rsid w:val="0068436B"/>
    <w:rsid w:val="00687514"/>
    <w:rsid w:val="0069196C"/>
    <w:rsid w:val="00694199"/>
    <w:rsid w:val="0069754D"/>
    <w:rsid w:val="006A0BEC"/>
    <w:rsid w:val="006A6127"/>
    <w:rsid w:val="006A62CC"/>
    <w:rsid w:val="006B1C8F"/>
    <w:rsid w:val="006B6812"/>
    <w:rsid w:val="006B732F"/>
    <w:rsid w:val="006C15EA"/>
    <w:rsid w:val="006C233C"/>
    <w:rsid w:val="006C2707"/>
    <w:rsid w:val="006C46FE"/>
    <w:rsid w:val="006C4E17"/>
    <w:rsid w:val="006C5C97"/>
    <w:rsid w:val="006C5DCF"/>
    <w:rsid w:val="006C6FC1"/>
    <w:rsid w:val="006C7D3D"/>
    <w:rsid w:val="006D4389"/>
    <w:rsid w:val="006D5DB8"/>
    <w:rsid w:val="006D69A4"/>
    <w:rsid w:val="006D7031"/>
    <w:rsid w:val="006F2044"/>
    <w:rsid w:val="006F3AAA"/>
    <w:rsid w:val="006F75C2"/>
    <w:rsid w:val="00704CAE"/>
    <w:rsid w:val="0071188A"/>
    <w:rsid w:val="0071739E"/>
    <w:rsid w:val="0072100B"/>
    <w:rsid w:val="007255BD"/>
    <w:rsid w:val="0072720C"/>
    <w:rsid w:val="00730E43"/>
    <w:rsid w:val="0073158C"/>
    <w:rsid w:val="0073797B"/>
    <w:rsid w:val="0074061A"/>
    <w:rsid w:val="00740C50"/>
    <w:rsid w:val="00741346"/>
    <w:rsid w:val="00742343"/>
    <w:rsid w:val="00745E40"/>
    <w:rsid w:val="00746E47"/>
    <w:rsid w:val="007527DC"/>
    <w:rsid w:val="00755799"/>
    <w:rsid w:val="00755CE1"/>
    <w:rsid w:val="00760217"/>
    <w:rsid w:val="00761CFF"/>
    <w:rsid w:val="00761DE1"/>
    <w:rsid w:val="007661F0"/>
    <w:rsid w:val="00766DA8"/>
    <w:rsid w:val="0076739E"/>
    <w:rsid w:val="00770176"/>
    <w:rsid w:val="00770BFB"/>
    <w:rsid w:val="007770D7"/>
    <w:rsid w:val="00780578"/>
    <w:rsid w:val="00781F3C"/>
    <w:rsid w:val="007867A1"/>
    <w:rsid w:val="00787441"/>
    <w:rsid w:val="00791490"/>
    <w:rsid w:val="00791B9C"/>
    <w:rsid w:val="00791E66"/>
    <w:rsid w:val="00792ED8"/>
    <w:rsid w:val="007932C7"/>
    <w:rsid w:val="0079415C"/>
    <w:rsid w:val="007960D0"/>
    <w:rsid w:val="007A0EB6"/>
    <w:rsid w:val="007A3213"/>
    <w:rsid w:val="007A6A2C"/>
    <w:rsid w:val="007A747D"/>
    <w:rsid w:val="007A7C3C"/>
    <w:rsid w:val="007B0DC6"/>
    <w:rsid w:val="007B0EFE"/>
    <w:rsid w:val="007B1C02"/>
    <w:rsid w:val="007B20F7"/>
    <w:rsid w:val="007B374D"/>
    <w:rsid w:val="007B585C"/>
    <w:rsid w:val="007B719C"/>
    <w:rsid w:val="007C1451"/>
    <w:rsid w:val="007C194B"/>
    <w:rsid w:val="007C2977"/>
    <w:rsid w:val="007C3898"/>
    <w:rsid w:val="007C5944"/>
    <w:rsid w:val="007D418D"/>
    <w:rsid w:val="007D5008"/>
    <w:rsid w:val="007E1FD6"/>
    <w:rsid w:val="007E28B7"/>
    <w:rsid w:val="007E2ECA"/>
    <w:rsid w:val="007E7B67"/>
    <w:rsid w:val="007F49BE"/>
    <w:rsid w:val="007F7E0A"/>
    <w:rsid w:val="00800343"/>
    <w:rsid w:val="008034BD"/>
    <w:rsid w:val="0080541D"/>
    <w:rsid w:val="0081090B"/>
    <w:rsid w:val="0081519F"/>
    <w:rsid w:val="00817275"/>
    <w:rsid w:val="008206C6"/>
    <w:rsid w:val="0082090C"/>
    <w:rsid w:val="008228CC"/>
    <w:rsid w:val="008240A3"/>
    <w:rsid w:val="0083024E"/>
    <w:rsid w:val="0083394A"/>
    <w:rsid w:val="00833D8A"/>
    <w:rsid w:val="00835B29"/>
    <w:rsid w:val="00835F86"/>
    <w:rsid w:val="008370AA"/>
    <w:rsid w:val="0084254F"/>
    <w:rsid w:val="00845BFF"/>
    <w:rsid w:val="00846DF4"/>
    <w:rsid w:val="00850F4F"/>
    <w:rsid w:val="008541A5"/>
    <w:rsid w:val="00855A49"/>
    <w:rsid w:val="00856DAC"/>
    <w:rsid w:val="008576B8"/>
    <w:rsid w:val="008601ED"/>
    <w:rsid w:val="008674F7"/>
    <w:rsid w:val="0087137E"/>
    <w:rsid w:val="0088093A"/>
    <w:rsid w:val="00884223"/>
    <w:rsid w:val="0088658A"/>
    <w:rsid w:val="0088727F"/>
    <w:rsid w:val="00890FFC"/>
    <w:rsid w:val="008910AB"/>
    <w:rsid w:val="00891500"/>
    <w:rsid w:val="00892FC5"/>
    <w:rsid w:val="00894A3D"/>
    <w:rsid w:val="0089550F"/>
    <w:rsid w:val="008A2B1A"/>
    <w:rsid w:val="008A2BDF"/>
    <w:rsid w:val="008A2F64"/>
    <w:rsid w:val="008A62E8"/>
    <w:rsid w:val="008B4F7C"/>
    <w:rsid w:val="008B55A7"/>
    <w:rsid w:val="008C15A0"/>
    <w:rsid w:val="008D18BE"/>
    <w:rsid w:val="008D21EE"/>
    <w:rsid w:val="008E08FE"/>
    <w:rsid w:val="008E2060"/>
    <w:rsid w:val="008E3102"/>
    <w:rsid w:val="008E3F24"/>
    <w:rsid w:val="008E63B4"/>
    <w:rsid w:val="008F2E3A"/>
    <w:rsid w:val="008F5FAB"/>
    <w:rsid w:val="009012AA"/>
    <w:rsid w:val="00902F5A"/>
    <w:rsid w:val="00904BD8"/>
    <w:rsid w:val="00907387"/>
    <w:rsid w:val="00907B20"/>
    <w:rsid w:val="00911410"/>
    <w:rsid w:val="00913341"/>
    <w:rsid w:val="00915F0C"/>
    <w:rsid w:val="00916107"/>
    <w:rsid w:val="00916E56"/>
    <w:rsid w:val="00917304"/>
    <w:rsid w:val="00932989"/>
    <w:rsid w:val="009425AF"/>
    <w:rsid w:val="00942B1C"/>
    <w:rsid w:val="009440A8"/>
    <w:rsid w:val="0094651B"/>
    <w:rsid w:val="00950D9A"/>
    <w:rsid w:val="00950EE8"/>
    <w:rsid w:val="009518C6"/>
    <w:rsid w:val="00953B21"/>
    <w:rsid w:val="00953CA3"/>
    <w:rsid w:val="00955B79"/>
    <w:rsid w:val="00957FFD"/>
    <w:rsid w:val="00965DCB"/>
    <w:rsid w:val="00965F03"/>
    <w:rsid w:val="00975B3A"/>
    <w:rsid w:val="00976329"/>
    <w:rsid w:val="00982F00"/>
    <w:rsid w:val="00983ADA"/>
    <w:rsid w:val="00986B44"/>
    <w:rsid w:val="00987AA3"/>
    <w:rsid w:val="00990092"/>
    <w:rsid w:val="00990632"/>
    <w:rsid w:val="009922A8"/>
    <w:rsid w:val="00995FAF"/>
    <w:rsid w:val="009A397E"/>
    <w:rsid w:val="009B319C"/>
    <w:rsid w:val="009C6F4B"/>
    <w:rsid w:val="009C7DA8"/>
    <w:rsid w:val="009D3947"/>
    <w:rsid w:val="009D428B"/>
    <w:rsid w:val="009D6910"/>
    <w:rsid w:val="009D75C5"/>
    <w:rsid w:val="009E2F50"/>
    <w:rsid w:val="009E5B27"/>
    <w:rsid w:val="009F167B"/>
    <w:rsid w:val="009F358D"/>
    <w:rsid w:val="009F562B"/>
    <w:rsid w:val="00A032A5"/>
    <w:rsid w:val="00A05C8F"/>
    <w:rsid w:val="00A066DA"/>
    <w:rsid w:val="00A07F7B"/>
    <w:rsid w:val="00A101B5"/>
    <w:rsid w:val="00A1148A"/>
    <w:rsid w:val="00A14CA4"/>
    <w:rsid w:val="00A14D32"/>
    <w:rsid w:val="00A1719D"/>
    <w:rsid w:val="00A2228F"/>
    <w:rsid w:val="00A27895"/>
    <w:rsid w:val="00A32272"/>
    <w:rsid w:val="00A348D8"/>
    <w:rsid w:val="00A40FA3"/>
    <w:rsid w:val="00A4158A"/>
    <w:rsid w:val="00A44276"/>
    <w:rsid w:val="00A5202E"/>
    <w:rsid w:val="00A52FDD"/>
    <w:rsid w:val="00A56211"/>
    <w:rsid w:val="00A57198"/>
    <w:rsid w:val="00A61C1F"/>
    <w:rsid w:val="00A63160"/>
    <w:rsid w:val="00A80018"/>
    <w:rsid w:val="00A80D8A"/>
    <w:rsid w:val="00A8622D"/>
    <w:rsid w:val="00A86C06"/>
    <w:rsid w:val="00A90045"/>
    <w:rsid w:val="00A9103F"/>
    <w:rsid w:val="00A91E03"/>
    <w:rsid w:val="00A92A6A"/>
    <w:rsid w:val="00A93566"/>
    <w:rsid w:val="00A93B3E"/>
    <w:rsid w:val="00A93C23"/>
    <w:rsid w:val="00A94140"/>
    <w:rsid w:val="00A95745"/>
    <w:rsid w:val="00AA0202"/>
    <w:rsid w:val="00AA1BD0"/>
    <w:rsid w:val="00AA2AEA"/>
    <w:rsid w:val="00AA79C0"/>
    <w:rsid w:val="00AA7A2F"/>
    <w:rsid w:val="00AB094A"/>
    <w:rsid w:val="00AB7EC3"/>
    <w:rsid w:val="00AC1939"/>
    <w:rsid w:val="00AC2E83"/>
    <w:rsid w:val="00AC3663"/>
    <w:rsid w:val="00AC40BB"/>
    <w:rsid w:val="00AD0FD4"/>
    <w:rsid w:val="00AD1BC9"/>
    <w:rsid w:val="00AD3C51"/>
    <w:rsid w:val="00AD4901"/>
    <w:rsid w:val="00AD4B91"/>
    <w:rsid w:val="00AD5AF6"/>
    <w:rsid w:val="00AE0641"/>
    <w:rsid w:val="00AE7AA7"/>
    <w:rsid w:val="00AF1C64"/>
    <w:rsid w:val="00AF6A56"/>
    <w:rsid w:val="00AF6FB4"/>
    <w:rsid w:val="00B0305F"/>
    <w:rsid w:val="00B05054"/>
    <w:rsid w:val="00B10854"/>
    <w:rsid w:val="00B11A72"/>
    <w:rsid w:val="00B13A4B"/>
    <w:rsid w:val="00B16949"/>
    <w:rsid w:val="00B213A8"/>
    <w:rsid w:val="00B27930"/>
    <w:rsid w:val="00B300A0"/>
    <w:rsid w:val="00B30D22"/>
    <w:rsid w:val="00B40258"/>
    <w:rsid w:val="00B451E9"/>
    <w:rsid w:val="00B50BAC"/>
    <w:rsid w:val="00B51A88"/>
    <w:rsid w:val="00B650B5"/>
    <w:rsid w:val="00B66E6C"/>
    <w:rsid w:val="00B70DD8"/>
    <w:rsid w:val="00B72A47"/>
    <w:rsid w:val="00B73F6F"/>
    <w:rsid w:val="00B82D57"/>
    <w:rsid w:val="00B8509A"/>
    <w:rsid w:val="00B86C3E"/>
    <w:rsid w:val="00B86DF9"/>
    <w:rsid w:val="00B87056"/>
    <w:rsid w:val="00BA25BE"/>
    <w:rsid w:val="00BA7A80"/>
    <w:rsid w:val="00BB7BB4"/>
    <w:rsid w:val="00BC029B"/>
    <w:rsid w:val="00BC14FA"/>
    <w:rsid w:val="00BC1967"/>
    <w:rsid w:val="00BC2E0F"/>
    <w:rsid w:val="00BC72C0"/>
    <w:rsid w:val="00BE3792"/>
    <w:rsid w:val="00BE442E"/>
    <w:rsid w:val="00BE519D"/>
    <w:rsid w:val="00BF0B71"/>
    <w:rsid w:val="00BF49BE"/>
    <w:rsid w:val="00C003F0"/>
    <w:rsid w:val="00C033BF"/>
    <w:rsid w:val="00C062C8"/>
    <w:rsid w:val="00C06335"/>
    <w:rsid w:val="00C11395"/>
    <w:rsid w:val="00C119B5"/>
    <w:rsid w:val="00C12408"/>
    <w:rsid w:val="00C13427"/>
    <w:rsid w:val="00C15568"/>
    <w:rsid w:val="00C1591B"/>
    <w:rsid w:val="00C17723"/>
    <w:rsid w:val="00C21006"/>
    <w:rsid w:val="00C24525"/>
    <w:rsid w:val="00C27747"/>
    <w:rsid w:val="00C362E7"/>
    <w:rsid w:val="00C464D3"/>
    <w:rsid w:val="00C57435"/>
    <w:rsid w:val="00C5746D"/>
    <w:rsid w:val="00C708AE"/>
    <w:rsid w:val="00C71868"/>
    <w:rsid w:val="00C71ABA"/>
    <w:rsid w:val="00C7754C"/>
    <w:rsid w:val="00C814EA"/>
    <w:rsid w:val="00C84B4B"/>
    <w:rsid w:val="00C93346"/>
    <w:rsid w:val="00C96218"/>
    <w:rsid w:val="00CA03B2"/>
    <w:rsid w:val="00CA091E"/>
    <w:rsid w:val="00CA3A71"/>
    <w:rsid w:val="00CA727C"/>
    <w:rsid w:val="00CB16FE"/>
    <w:rsid w:val="00CB2458"/>
    <w:rsid w:val="00CB3E3E"/>
    <w:rsid w:val="00CB453A"/>
    <w:rsid w:val="00CB5914"/>
    <w:rsid w:val="00CB7E0A"/>
    <w:rsid w:val="00CC2E2B"/>
    <w:rsid w:val="00CC781A"/>
    <w:rsid w:val="00CD1D91"/>
    <w:rsid w:val="00CD2BF4"/>
    <w:rsid w:val="00CE508F"/>
    <w:rsid w:val="00CE5EAE"/>
    <w:rsid w:val="00CE7FE1"/>
    <w:rsid w:val="00CF074B"/>
    <w:rsid w:val="00CF264E"/>
    <w:rsid w:val="00CF3F94"/>
    <w:rsid w:val="00CF4AD4"/>
    <w:rsid w:val="00CF553D"/>
    <w:rsid w:val="00CF78CA"/>
    <w:rsid w:val="00D0129C"/>
    <w:rsid w:val="00D01EBA"/>
    <w:rsid w:val="00D05939"/>
    <w:rsid w:val="00D1324A"/>
    <w:rsid w:val="00D14855"/>
    <w:rsid w:val="00D1577F"/>
    <w:rsid w:val="00D25663"/>
    <w:rsid w:val="00D27031"/>
    <w:rsid w:val="00D31699"/>
    <w:rsid w:val="00D3685F"/>
    <w:rsid w:val="00D41182"/>
    <w:rsid w:val="00D44E5F"/>
    <w:rsid w:val="00D45E65"/>
    <w:rsid w:val="00D502D9"/>
    <w:rsid w:val="00D5708A"/>
    <w:rsid w:val="00D57DA6"/>
    <w:rsid w:val="00D622E2"/>
    <w:rsid w:val="00D62783"/>
    <w:rsid w:val="00D6533F"/>
    <w:rsid w:val="00D7290E"/>
    <w:rsid w:val="00D8109C"/>
    <w:rsid w:val="00D817E1"/>
    <w:rsid w:val="00D8180F"/>
    <w:rsid w:val="00D82775"/>
    <w:rsid w:val="00D84ABE"/>
    <w:rsid w:val="00D871D1"/>
    <w:rsid w:val="00D87A32"/>
    <w:rsid w:val="00D90D06"/>
    <w:rsid w:val="00D95895"/>
    <w:rsid w:val="00D96B44"/>
    <w:rsid w:val="00D97B6C"/>
    <w:rsid w:val="00DA0D51"/>
    <w:rsid w:val="00DA353E"/>
    <w:rsid w:val="00DA4340"/>
    <w:rsid w:val="00DA6DD9"/>
    <w:rsid w:val="00DA7117"/>
    <w:rsid w:val="00DA7A56"/>
    <w:rsid w:val="00DB2BE5"/>
    <w:rsid w:val="00DB4185"/>
    <w:rsid w:val="00DB52E8"/>
    <w:rsid w:val="00DB54CD"/>
    <w:rsid w:val="00DB6182"/>
    <w:rsid w:val="00DB76AE"/>
    <w:rsid w:val="00DC1A32"/>
    <w:rsid w:val="00DC2D3C"/>
    <w:rsid w:val="00DE0206"/>
    <w:rsid w:val="00DE0C64"/>
    <w:rsid w:val="00DF155E"/>
    <w:rsid w:val="00DF38C9"/>
    <w:rsid w:val="00DF5827"/>
    <w:rsid w:val="00DF5843"/>
    <w:rsid w:val="00DF6FA7"/>
    <w:rsid w:val="00E03DAF"/>
    <w:rsid w:val="00E07159"/>
    <w:rsid w:val="00E11747"/>
    <w:rsid w:val="00E13D49"/>
    <w:rsid w:val="00E157D5"/>
    <w:rsid w:val="00E202D1"/>
    <w:rsid w:val="00E220D3"/>
    <w:rsid w:val="00E309AF"/>
    <w:rsid w:val="00E4131F"/>
    <w:rsid w:val="00E438B7"/>
    <w:rsid w:val="00E45E07"/>
    <w:rsid w:val="00E503F0"/>
    <w:rsid w:val="00E54742"/>
    <w:rsid w:val="00E55337"/>
    <w:rsid w:val="00E5576D"/>
    <w:rsid w:val="00E565C8"/>
    <w:rsid w:val="00E57537"/>
    <w:rsid w:val="00E60043"/>
    <w:rsid w:val="00E6399C"/>
    <w:rsid w:val="00E64A90"/>
    <w:rsid w:val="00E64C89"/>
    <w:rsid w:val="00E7070A"/>
    <w:rsid w:val="00E749F9"/>
    <w:rsid w:val="00E7506D"/>
    <w:rsid w:val="00E83F12"/>
    <w:rsid w:val="00E86768"/>
    <w:rsid w:val="00E87A54"/>
    <w:rsid w:val="00E90343"/>
    <w:rsid w:val="00E95F66"/>
    <w:rsid w:val="00EA09AA"/>
    <w:rsid w:val="00EB0CB9"/>
    <w:rsid w:val="00EB361E"/>
    <w:rsid w:val="00EB530E"/>
    <w:rsid w:val="00EC05EA"/>
    <w:rsid w:val="00EC133E"/>
    <w:rsid w:val="00EC23A7"/>
    <w:rsid w:val="00EC2C50"/>
    <w:rsid w:val="00EC3A12"/>
    <w:rsid w:val="00EC44C7"/>
    <w:rsid w:val="00EC5538"/>
    <w:rsid w:val="00EC738F"/>
    <w:rsid w:val="00ED24E0"/>
    <w:rsid w:val="00ED73CD"/>
    <w:rsid w:val="00EE415A"/>
    <w:rsid w:val="00EF3FE7"/>
    <w:rsid w:val="00EF4301"/>
    <w:rsid w:val="00EF4DBF"/>
    <w:rsid w:val="00EF576B"/>
    <w:rsid w:val="00F00E59"/>
    <w:rsid w:val="00F049DC"/>
    <w:rsid w:val="00F05545"/>
    <w:rsid w:val="00F10897"/>
    <w:rsid w:val="00F30B89"/>
    <w:rsid w:val="00F40C46"/>
    <w:rsid w:val="00F413CE"/>
    <w:rsid w:val="00F43570"/>
    <w:rsid w:val="00F445AB"/>
    <w:rsid w:val="00F473FA"/>
    <w:rsid w:val="00F47B23"/>
    <w:rsid w:val="00F50586"/>
    <w:rsid w:val="00F510DC"/>
    <w:rsid w:val="00F525AE"/>
    <w:rsid w:val="00F60F73"/>
    <w:rsid w:val="00F6494A"/>
    <w:rsid w:val="00F66AEB"/>
    <w:rsid w:val="00F70452"/>
    <w:rsid w:val="00F72BF0"/>
    <w:rsid w:val="00F73E34"/>
    <w:rsid w:val="00F83C52"/>
    <w:rsid w:val="00F84688"/>
    <w:rsid w:val="00F8651D"/>
    <w:rsid w:val="00F9154E"/>
    <w:rsid w:val="00F917E3"/>
    <w:rsid w:val="00F92A95"/>
    <w:rsid w:val="00FA3AD0"/>
    <w:rsid w:val="00FA719B"/>
    <w:rsid w:val="00FA77C0"/>
    <w:rsid w:val="00FB309F"/>
    <w:rsid w:val="00FB310D"/>
    <w:rsid w:val="00FB3ABF"/>
    <w:rsid w:val="00FB3CC1"/>
    <w:rsid w:val="00FB42D1"/>
    <w:rsid w:val="00FB4F01"/>
    <w:rsid w:val="00FB6108"/>
    <w:rsid w:val="00FB641E"/>
    <w:rsid w:val="00FB7B36"/>
    <w:rsid w:val="00FC2241"/>
    <w:rsid w:val="00FC7DEF"/>
    <w:rsid w:val="00FE0A92"/>
    <w:rsid w:val="00FE0D71"/>
    <w:rsid w:val="00FE109C"/>
    <w:rsid w:val="00FE4320"/>
    <w:rsid w:val="00FE4CCD"/>
    <w:rsid w:val="00FE4FA3"/>
    <w:rsid w:val="00FF095C"/>
    <w:rsid w:val="00FF1EB9"/>
    <w:rsid w:val="00FF2FDB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4:docId w14:val="273E6227"/>
  <w15:chartTrackingRefBased/>
  <w15:docId w15:val="{3D4D312F-82E1-48A9-B6A7-56103962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FA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158A"/>
    <w:rPr>
      <w:color w:val="0000FF"/>
      <w:u w:val="single"/>
    </w:rPr>
  </w:style>
  <w:style w:type="paragraph" w:styleId="NoSpacing">
    <w:name w:val="No Spacing"/>
    <w:uiPriority w:val="1"/>
    <w:qFormat/>
    <w:rsid w:val="00A4158A"/>
    <w:rPr>
      <w:sz w:val="22"/>
      <w:szCs w:val="22"/>
    </w:rPr>
  </w:style>
  <w:style w:type="table" w:styleId="TableGrid">
    <w:name w:val="Table Grid"/>
    <w:basedOn w:val="TableNormal"/>
    <w:uiPriority w:val="39"/>
    <w:rsid w:val="00A4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25F"/>
    <w:pPr>
      <w:spacing w:line="252" w:lineRule="auto"/>
      <w:ind w:left="720"/>
      <w:contextualSpacing/>
    </w:pPr>
    <w:rPr>
      <w:rFonts w:cs="Calibri"/>
    </w:rPr>
  </w:style>
  <w:style w:type="paragraph" w:styleId="BodyText">
    <w:name w:val="Body Text"/>
    <w:basedOn w:val="Normal"/>
    <w:link w:val="BodyTextChar"/>
    <w:uiPriority w:val="1"/>
    <w:qFormat/>
    <w:rsid w:val="004233A2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4233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85"/>
  </w:style>
  <w:style w:type="paragraph" w:styleId="Footer">
    <w:name w:val="footer"/>
    <w:basedOn w:val="Normal"/>
    <w:link w:val="FooterChar"/>
    <w:uiPriority w:val="99"/>
    <w:unhideWhenUsed/>
    <w:rsid w:val="00DB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85"/>
  </w:style>
  <w:style w:type="paragraph" w:styleId="NormalWeb">
    <w:name w:val="Normal (Web)"/>
    <w:basedOn w:val="Normal"/>
    <w:uiPriority w:val="99"/>
    <w:unhideWhenUsed/>
    <w:rsid w:val="00051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rsid w:val="00A86C06"/>
    <w:pPr>
      <w:spacing w:after="0" w:line="288" w:lineRule="auto"/>
    </w:pPr>
    <w:rPr>
      <w:rFonts w:ascii="Minion Pro" w:eastAsia="Times New Roman" w:hAnsi="Minion Pro"/>
      <w:color w:val="00000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8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DE"/>
    <w:rPr>
      <w:b/>
      <w:bCs/>
    </w:rPr>
  </w:style>
  <w:style w:type="character" w:styleId="Strong">
    <w:name w:val="Strong"/>
    <w:basedOn w:val="DefaultParagraphFont"/>
    <w:uiPriority w:val="22"/>
    <w:qFormat/>
    <w:rsid w:val="00EB0CB9"/>
    <w:rPr>
      <w:b/>
      <w:bCs/>
    </w:rPr>
  </w:style>
  <w:style w:type="paragraph" w:styleId="Revision">
    <w:name w:val="Revision"/>
    <w:hidden/>
    <w:uiPriority w:val="99"/>
    <w:semiHidden/>
    <w:rsid w:val="000A1A18"/>
    <w:rPr>
      <w:sz w:val="22"/>
      <w:szCs w:val="22"/>
    </w:rPr>
  </w:style>
  <w:style w:type="paragraph" w:customStyle="1" w:styleId="paragraph">
    <w:name w:val="paragraph"/>
    <w:basedOn w:val="Normal"/>
    <w:rsid w:val="00F64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6494A"/>
  </w:style>
  <w:style w:type="character" w:customStyle="1" w:styleId="eop">
    <w:name w:val="eop"/>
    <w:basedOn w:val="DefaultParagraphFont"/>
    <w:rsid w:val="00F6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dotmiamidad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h.Burgher@dot.state.fl.u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ar\AppData\Local\Microsoft\Windows\INetCache\Content.Outlook\XLUSGT2E\2016%2011%2004%20press%20release%20template%20%20%20with%20traditional%20fdot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4276-B524-4DBE-9BD8-6901582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11 04 press release template   with traditional fdot logo</Template>
  <TotalTime>0</TotalTime>
  <Pages>2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4324</CharactersWithSpaces>
  <SharedDoc>false</SharedDoc>
  <HLinks>
    <vt:vector size="6" baseType="variant">
      <vt:variant>
        <vt:i4>655470</vt:i4>
      </vt:variant>
      <vt:variant>
        <vt:i4>0</vt:i4>
      </vt:variant>
      <vt:variant>
        <vt:i4>0</vt:i4>
      </vt:variant>
      <vt:variant>
        <vt:i4>5</vt:i4>
      </vt:variant>
      <vt:variant>
        <vt:lpwstr>mailto:Tish.Burgher@dot.state.fl.us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Gonzalez</dc:creator>
  <cp:keywords/>
  <dc:description/>
  <cp:lastModifiedBy>Ruiz-Paz, Ivette</cp:lastModifiedBy>
  <cp:revision>2</cp:revision>
  <cp:lastPrinted>2017-12-13T20:36:00Z</cp:lastPrinted>
  <dcterms:created xsi:type="dcterms:W3CDTF">2017-12-14T21:27:00Z</dcterms:created>
  <dcterms:modified xsi:type="dcterms:W3CDTF">2017-12-14T21:27:00Z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0x010100B95D0C6734D2F74D814619ABB3FB14AF</vt:lpwstr>
  </property>
</Properties>
</file>